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7A60A3" w14:textId="77777777" w:rsidR="004C13E3" w:rsidRDefault="004C13E3" w:rsidP="00971EA7">
      <w:pPr>
        <w:spacing w:line="264" w:lineRule="auto"/>
        <w:rPr>
          <w:rFonts w:ascii="Arial" w:hAnsi="Arial" w:cs="Arial"/>
        </w:rPr>
      </w:pPr>
    </w:p>
    <w:p w14:paraId="1331C85A" w14:textId="3B95E4E1" w:rsidR="00263F10" w:rsidRPr="004E1EE3" w:rsidRDefault="004C13E3" w:rsidP="00971EA7">
      <w:pPr>
        <w:spacing w:line="264" w:lineRule="auto"/>
        <w:rPr>
          <w:rFonts w:ascii="Arial" w:hAnsi="Arial" w:cs="Arial"/>
          <w:sz w:val="18"/>
          <w:szCs w:val="18"/>
          <w:lang w:val="en-US"/>
        </w:rPr>
      </w:pPr>
      <w:sdt>
        <w:sdtPr>
          <w:rPr>
            <w:rFonts w:ascii="Arial" w:hAnsi="Arial" w:cs="Arial"/>
          </w:rPr>
          <w:id w:val="311379681"/>
          <w:lock w:val="contentLocked"/>
          <w:picture/>
        </w:sdtPr>
        <w:sdtEndPr/>
        <w:sdtContent>
          <w:r w:rsidR="00D7714D">
            <w:rPr>
              <w:rFonts w:ascii="Arial" w:hAnsi="Arial" w:cs="Arial"/>
              <w:noProof/>
              <w:lang w:eastAsia="ru-RU"/>
            </w:rPr>
            <w:drawing>
              <wp:inline distT="0" distB="0" distL="0" distR="0" wp14:anchorId="78C26EB7" wp14:editId="561E4F80">
                <wp:extent cx="1764000" cy="435600"/>
                <wp:effectExtent l="0" t="0" r="0" b="3175"/>
                <wp:docPr id="7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4000" cy="43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77DFE2A8" w14:textId="77777777" w:rsidR="00263F10" w:rsidRPr="004E1EE3" w:rsidRDefault="00263F10" w:rsidP="00971EA7">
      <w:pPr>
        <w:spacing w:line="264" w:lineRule="auto"/>
        <w:rPr>
          <w:rFonts w:ascii="Arial" w:hAnsi="Arial" w:cs="Arial"/>
          <w:sz w:val="18"/>
          <w:szCs w:val="18"/>
        </w:rPr>
      </w:pPr>
    </w:p>
    <w:p w14:paraId="63074F8C" w14:textId="77777777" w:rsidR="00C43C28" w:rsidRPr="004E1EE3" w:rsidRDefault="00A94D9A" w:rsidP="00A94D9A">
      <w:pPr>
        <w:spacing w:line="276" w:lineRule="auto"/>
        <w:rPr>
          <w:rFonts w:ascii="Arial" w:hAnsi="Arial" w:cs="Arial"/>
          <w:sz w:val="18"/>
          <w:szCs w:val="18"/>
        </w:rPr>
      </w:pPr>
      <w:r w:rsidRPr="00BE428D">
        <w:rPr>
          <w:rFonts w:ascii="Arial" w:hAnsi="Arial" w:cs="Arial"/>
          <w:noProof/>
          <w:sz w:val="18"/>
          <w:szCs w:val="18"/>
          <w:lang w:eastAsia="ru-RU"/>
        </w:rPr>
        <mc:AlternateContent>
          <mc:Choice Requires="wps">
            <w:drawing>
              <wp:anchor distT="226695" distB="226695" distL="226695" distR="226695" simplePos="0" relativeHeight="251659264" behindDoc="0" locked="0" layoutInCell="1" allowOverlap="1" wp14:anchorId="63DCC66D" wp14:editId="27B53724">
                <wp:simplePos x="0" y="0"/>
                <wp:positionH relativeFrom="margin">
                  <wp:posOffset>0</wp:posOffset>
                </wp:positionH>
                <wp:positionV relativeFrom="margin">
                  <wp:posOffset>876935</wp:posOffset>
                </wp:positionV>
                <wp:extent cx="6372000" cy="6372000"/>
                <wp:effectExtent l="0" t="0" r="0" b="0"/>
                <wp:wrapTopAndBottom/>
                <wp:docPr id="45" name="Прямоугольник 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372000" cy="6372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5F6194" w14:textId="77777777" w:rsidR="00F87506" w:rsidRPr="00D753C8" w:rsidRDefault="00F87506" w:rsidP="00F87506">
                            <w:pPr>
                              <w:pStyle w:val="afc"/>
                              <w:rPr>
                                <w:rFonts w:ascii="Arial" w:hAnsi="Arial" w:cs="Arial"/>
                                <w:color w:val="000000" w:themeColor="text1"/>
                                <w:sz w:val="100"/>
                                <w:szCs w:val="100"/>
                                <w:u w:val="single"/>
                              </w:rPr>
                            </w:pPr>
                            <w:r w:rsidRPr="00D753C8">
                              <w:rPr>
                                <w:rFonts w:ascii="Arial" w:hAnsi="Arial" w:cs="Arial"/>
                                <w:color w:val="000000" w:themeColor="text1"/>
                                <w:sz w:val="100"/>
                                <w:szCs w:val="100"/>
                                <w:u w:val="single"/>
                              </w:rPr>
                              <w:t xml:space="preserve">Бриф </w:t>
                            </w:r>
                          </w:p>
                          <w:p w14:paraId="082F14E1" w14:textId="77777777" w:rsidR="00F87506" w:rsidRPr="00D753C8" w:rsidRDefault="00F87506" w:rsidP="00F87506">
                            <w:pPr>
                              <w:pStyle w:val="afc"/>
                              <w:rPr>
                                <w:rFonts w:ascii="Arial" w:hAnsi="Arial" w:cs="Arial"/>
                                <w:color w:val="000000" w:themeColor="text1"/>
                                <w:sz w:val="100"/>
                                <w:szCs w:val="100"/>
                                <w:u w:val="single"/>
                              </w:rPr>
                            </w:pPr>
                            <w:r w:rsidRPr="00D753C8">
                              <w:rPr>
                                <w:rFonts w:ascii="Arial" w:hAnsi="Arial" w:cs="Arial"/>
                                <w:color w:val="000000" w:themeColor="text1"/>
                                <w:sz w:val="100"/>
                                <w:szCs w:val="100"/>
                                <w:u w:val="single"/>
                              </w:rPr>
                              <w:t xml:space="preserve">на разработку </w:t>
                            </w:r>
                          </w:p>
                          <w:p w14:paraId="1140B25D" w14:textId="77777777" w:rsidR="000F0C72" w:rsidRPr="00F87506" w:rsidRDefault="00F87506" w:rsidP="00A94D9A">
                            <w:pPr>
                              <w:pStyle w:val="afc"/>
                              <w:rPr>
                                <w:rFonts w:ascii="Arial" w:hAnsi="Arial" w:cs="Arial"/>
                                <w:color w:val="000000" w:themeColor="text1"/>
                                <w:sz w:val="100"/>
                                <w:szCs w:val="10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00"/>
                                <w:szCs w:val="100"/>
                                <w:u w:val="single"/>
                              </w:rPr>
                              <w:t>сайта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72000" rIns="72000" bIns="72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DCC66D" id="Прямоугольник 45" o:spid="_x0000_s1026" style="position:absolute;margin-left:0;margin-top:69.05pt;width:501.75pt;height:501.75pt;z-index:251659264;visibility:visible;mso-wrap-style:square;mso-width-percent:0;mso-height-percent:0;mso-wrap-distance-left:17.85pt;mso-wrap-distance-top:17.85pt;mso-wrap-distance-right:17.85pt;mso-wrap-distance-bottom:17.85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" fillcolor="white [3212]" stroked="f" strokeweight="1pt">
                <v:path arrowok="t"/>
                <o:lock v:ext="edit" aspectratio="t"/>
                <v:textbox inset="0,2mm,2mm,2mm">
                  <w:txbxContent>
                    <w:p w14:paraId="0A5F6194" w14:textId="77777777" w:rsidR="00F87506" w:rsidRPr="00D753C8" w:rsidRDefault="00F87506" w:rsidP="00F87506">
                      <w:pPr>
                        <w:pStyle w:val="afc"/>
                        <w:rPr>
                          <w:rFonts w:ascii="Arial" w:hAnsi="Arial" w:cs="Arial"/>
                          <w:color w:val="000000" w:themeColor="text1"/>
                          <w:sz w:val="100"/>
                          <w:szCs w:val="100"/>
                          <w:u w:val="single"/>
                        </w:rPr>
                      </w:pPr>
                      <w:r w:rsidRPr="00D753C8">
                        <w:rPr>
                          <w:rFonts w:ascii="Arial" w:hAnsi="Arial" w:cs="Arial"/>
                          <w:color w:val="000000" w:themeColor="text1"/>
                          <w:sz w:val="100"/>
                          <w:szCs w:val="100"/>
                          <w:u w:val="single"/>
                        </w:rPr>
                        <w:t xml:space="preserve">Бриф </w:t>
                      </w:r>
                    </w:p>
                    <w:p w14:paraId="082F14E1" w14:textId="77777777" w:rsidR="00F87506" w:rsidRPr="00D753C8" w:rsidRDefault="00F87506" w:rsidP="00F87506">
                      <w:pPr>
                        <w:pStyle w:val="afc"/>
                        <w:rPr>
                          <w:rFonts w:ascii="Arial" w:hAnsi="Arial" w:cs="Arial"/>
                          <w:color w:val="000000" w:themeColor="text1"/>
                          <w:sz w:val="100"/>
                          <w:szCs w:val="100"/>
                          <w:u w:val="single"/>
                        </w:rPr>
                      </w:pPr>
                      <w:r w:rsidRPr="00D753C8">
                        <w:rPr>
                          <w:rFonts w:ascii="Arial" w:hAnsi="Arial" w:cs="Arial"/>
                          <w:color w:val="000000" w:themeColor="text1"/>
                          <w:sz w:val="100"/>
                          <w:szCs w:val="100"/>
                          <w:u w:val="single"/>
                        </w:rPr>
                        <w:t xml:space="preserve">на разработку </w:t>
                      </w:r>
                    </w:p>
                    <w:p w14:paraId="1140B25D" w14:textId="77777777" w:rsidR="000F0C72" w:rsidRPr="00F87506" w:rsidRDefault="00F87506" w:rsidP="00A94D9A">
                      <w:pPr>
                        <w:pStyle w:val="afc"/>
                        <w:rPr>
                          <w:rFonts w:ascii="Arial" w:hAnsi="Arial" w:cs="Arial"/>
                          <w:color w:val="000000" w:themeColor="text1"/>
                          <w:sz w:val="100"/>
                          <w:szCs w:val="100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00"/>
                          <w:szCs w:val="100"/>
                          <w:u w:val="single"/>
                        </w:rPr>
                        <w:t>сайта</w:t>
                      </w:r>
                    </w:p>
                  </w:txbxContent>
                </v:textbox>
                <w10:wrap type="topAndBottom" anchorx="margin" anchory="margin"/>
              </v:rect>
            </w:pict>
          </mc:Fallback>
        </mc:AlternateContent>
      </w:r>
    </w:p>
    <w:p w14:paraId="2A83AC44" w14:textId="77777777" w:rsidR="00C43C28" w:rsidRDefault="00C43C28" w:rsidP="00A94D9A">
      <w:pPr>
        <w:spacing w:line="276" w:lineRule="auto"/>
        <w:rPr>
          <w:rFonts w:ascii="Arial" w:hAnsi="Arial" w:cs="Arial"/>
          <w:sz w:val="18"/>
          <w:szCs w:val="18"/>
        </w:rPr>
      </w:pPr>
    </w:p>
    <w:p w14:paraId="18747097" w14:textId="77777777" w:rsidR="004E1EE3" w:rsidRDefault="004E1EE3" w:rsidP="00A94D9A">
      <w:pPr>
        <w:spacing w:line="276" w:lineRule="auto"/>
        <w:rPr>
          <w:rFonts w:ascii="Arial" w:hAnsi="Arial" w:cs="Arial"/>
          <w:sz w:val="18"/>
          <w:szCs w:val="18"/>
        </w:rPr>
      </w:pPr>
    </w:p>
    <w:p w14:paraId="46101A0F" w14:textId="77777777" w:rsidR="004E1EE3" w:rsidRDefault="004E1EE3" w:rsidP="00A94D9A">
      <w:pPr>
        <w:spacing w:line="276" w:lineRule="auto"/>
        <w:rPr>
          <w:rFonts w:ascii="Arial" w:hAnsi="Arial" w:cs="Arial"/>
          <w:sz w:val="18"/>
          <w:szCs w:val="18"/>
        </w:rPr>
      </w:pPr>
    </w:p>
    <w:p w14:paraId="72C49D0B" w14:textId="77777777" w:rsidR="004E1EE3" w:rsidRPr="004E1EE3" w:rsidRDefault="004E1EE3" w:rsidP="00A94D9A">
      <w:pPr>
        <w:spacing w:line="276" w:lineRule="auto"/>
        <w:rPr>
          <w:rFonts w:ascii="Arial" w:hAnsi="Arial" w:cs="Arial"/>
          <w:sz w:val="18"/>
          <w:szCs w:val="18"/>
        </w:rPr>
      </w:pPr>
    </w:p>
    <w:p w14:paraId="7BC9A8E7" w14:textId="77777777" w:rsidR="00D7714D" w:rsidRDefault="00D7714D" w:rsidP="00A94D9A">
      <w:pPr>
        <w:spacing w:line="276" w:lineRule="auto"/>
        <w:rPr>
          <w:rFonts w:ascii="Arial" w:hAnsi="Arial" w:cs="Arial"/>
          <w:sz w:val="22"/>
          <w:szCs w:val="22"/>
        </w:rPr>
        <w:sectPr w:rsidR="00D7714D" w:rsidSect="001B2F17">
          <w:headerReference w:type="default" r:id="rId9"/>
          <w:footerReference w:type="default" r:id="rId10"/>
          <w:pgSz w:w="11906" w:h="16838"/>
          <w:pgMar w:top="1135" w:right="707" w:bottom="1134" w:left="1134" w:header="567" w:footer="680" w:gutter="0"/>
          <w:cols w:num="2" w:space="281"/>
          <w:titlePg/>
          <w:docGrid w:linePitch="360"/>
        </w:sectPr>
      </w:pPr>
    </w:p>
    <w:p w14:paraId="02619424" w14:textId="77777777" w:rsidR="00C43C28" w:rsidRDefault="00C43C28" w:rsidP="00A94D9A">
      <w:pPr>
        <w:spacing w:line="276" w:lineRule="auto"/>
        <w:rPr>
          <w:rFonts w:ascii="Arial" w:hAnsi="Arial" w:cs="Arial"/>
          <w:sz w:val="18"/>
          <w:szCs w:val="18"/>
        </w:rPr>
      </w:pPr>
    </w:p>
    <w:p w14:paraId="747CE40B" w14:textId="77777777" w:rsidR="004914CB" w:rsidRDefault="004914CB" w:rsidP="00A94D9A">
      <w:pPr>
        <w:spacing w:line="276" w:lineRule="auto"/>
        <w:rPr>
          <w:rFonts w:ascii="Arial" w:hAnsi="Arial" w:cs="Arial"/>
          <w:sz w:val="18"/>
          <w:szCs w:val="18"/>
        </w:rPr>
      </w:pPr>
    </w:p>
    <w:p w14:paraId="76457853" w14:textId="77777777" w:rsidR="004914CB" w:rsidRDefault="004914CB" w:rsidP="00A94D9A">
      <w:pPr>
        <w:spacing w:line="276" w:lineRule="auto"/>
        <w:rPr>
          <w:rFonts w:ascii="Arial" w:hAnsi="Arial" w:cs="Arial"/>
          <w:sz w:val="18"/>
          <w:szCs w:val="18"/>
        </w:rPr>
      </w:pPr>
    </w:p>
    <w:p w14:paraId="62260282" w14:textId="77777777" w:rsidR="004914CB" w:rsidRDefault="004914CB" w:rsidP="00A94D9A">
      <w:pPr>
        <w:spacing w:line="276" w:lineRule="auto"/>
        <w:rPr>
          <w:rFonts w:ascii="Arial" w:hAnsi="Arial" w:cs="Arial"/>
          <w:sz w:val="18"/>
          <w:szCs w:val="18"/>
        </w:rPr>
      </w:pPr>
    </w:p>
    <w:p w14:paraId="673B26E4" w14:textId="77777777" w:rsidR="004914CB" w:rsidRDefault="004914CB" w:rsidP="00A94D9A">
      <w:pPr>
        <w:spacing w:line="276" w:lineRule="auto"/>
        <w:rPr>
          <w:rFonts w:ascii="Arial" w:hAnsi="Arial" w:cs="Arial"/>
          <w:sz w:val="18"/>
          <w:szCs w:val="18"/>
        </w:rPr>
      </w:pPr>
    </w:p>
    <w:p w14:paraId="634FE7B8" w14:textId="77777777" w:rsidR="00F87506" w:rsidRPr="00AA3C1C" w:rsidRDefault="00F87506" w:rsidP="00F87506">
      <w:pPr>
        <w:spacing w:line="276" w:lineRule="auto"/>
        <w:ind w:left="5103" w:right="284"/>
        <w:rPr>
          <w:rFonts w:ascii="Arial" w:hAnsi="Arial" w:cs="Arial"/>
          <w:spacing w:val="20"/>
          <w:sz w:val="16"/>
          <w:szCs w:val="16"/>
        </w:rPr>
      </w:pPr>
      <w:r w:rsidRPr="00AA3C1C">
        <w:rPr>
          <w:rFonts w:ascii="Arial" w:hAnsi="Arial" w:cs="Arial"/>
          <w:sz w:val="16"/>
          <w:szCs w:val="16"/>
        </w:rPr>
        <w:t>Максимально четко заполненный бриф помогает составить более полную картину о работе, определить цели и задачи проекта. Если некоторые вопросы вызовут у вас затруднения, пожалуйста, обратитесь к менеджеру для разъяснений</w:t>
      </w:r>
    </w:p>
    <w:p w14:paraId="0B797775" w14:textId="77777777" w:rsidR="00BB0BCA" w:rsidRDefault="00BB0BCA" w:rsidP="00A94D9A">
      <w:pPr>
        <w:suppressAutoHyphens w:val="0"/>
        <w:spacing w:line="276" w:lineRule="auto"/>
        <w:rPr>
          <w:rFonts w:ascii="Arial" w:hAnsi="Arial" w:cs="Arial"/>
          <w:spacing w:val="20"/>
          <w:sz w:val="17"/>
          <w:szCs w:val="17"/>
        </w:rPr>
      </w:pPr>
      <w:r>
        <w:rPr>
          <w:rFonts w:ascii="Arial" w:hAnsi="Arial" w:cs="Arial"/>
          <w:spacing w:val="20"/>
          <w:sz w:val="17"/>
          <w:szCs w:val="17"/>
        </w:rPr>
        <w:br w:type="page"/>
      </w:r>
    </w:p>
    <w:p w14:paraId="4DE86F69" w14:textId="77777777" w:rsidR="00970BC3" w:rsidRDefault="00970BC3" w:rsidP="00970BC3">
      <w:pPr>
        <w:spacing w:line="480" w:lineRule="auto"/>
        <w:rPr>
          <w:rFonts w:ascii="Arial" w:hAnsi="Arial" w:cs="Arial"/>
          <w:spacing w:val="20"/>
          <w:sz w:val="17"/>
          <w:szCs w:val="17"/>
        </w:rPr>
      </w:pPr>
    </w:p>
    <w:p w14:paraId="6906F9EA" w14:textId="77777777" w:rsidR="00DB28E9" w:rsidRPr="00DB28E9" w:rsidRDefault="00DB3D7A" w:rsidP="00DB28E9">
      <w:pPr>
        <w:pStyle w:val="af3"/>
        <w:numPr>
          <w:ilvl w:val="0"/>
          <w:numId w:val="10"/>
        </w:numPr>
        <w:spacing w:line="600" w:lineRule="auto"/>
        <w:ind w:left="426" w:hanging="426"/>
        <w:rPr>
          <w:rFonts w:ascii="Arial" w:hAnsi="Arial" w:cs="Arial"/>
          <w:caps/>
          <w:spacing w:val="30"/>
        </w:rPr>
      </w:pPr>
      <w:r w:rsidRPr="00DB28E9">
        <w:rPr>
          <w:rFonts w:ascii="Arial" w:hAnsi="Arial" w:cs="Arial"/>
          <w:caps/>
          <w:spacing w:val="30"/>
        </w:rPr>
        <w:t>Общая информация</w:t>
      </w:r>
    </w:p>
    <w:tbl>
      <w:tblPr>
        <w:tblW w:w="10366" w:type="dxa"/>
        <w:tblCellSpacing w:w="14" w:type="dxa"/>
        <w:tblInd w:w="-170" w:type="dxa"/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4978"/>
        <w:gridCol w:w="5388"/>
      </w:tblGrid>
      <w:tr w:rsidR="002C4B44" w:rsidRPr="00883986" w14:paraId="6D69D2A8" w14:textId="77777777" w:rsidTr="00F450E9">
        <w:trPr>
          <w:cantSplit/>
          <w:trHeight w:val="567"/>
          <w:tblCellSpacing w:w="14" w:type="dxa"/>
        </w:trPr>
        <w:tc>
          <w:tcPr>
            <w:tcW w:w="48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8" w:space="0" w:color="FFFFFF"/>
            </w:tcBorders>
            <w:shd w:val="clear" w:color="auto" w:fill="auto"/>
          </w:tcPr>
          <w:p w14:paraId="4BAE7FFE" w14:textId="77777777" w:rsidR="00DB28E9" w:rsidRDefault="00BE6F5F" w:rsidP="00DB28E9">
            <w:pPr>
              <w:pStyle w:val="af3"/>
              <w:numPr>
                <w:ilvl w:val="1"/>
                <w:numId w:val="10"/>
              </w:numPr>
              <w:spacing w:line="300" w:lineRule="auto"/>
              <w:ind w:left="430" w:right="244" w:hanging="426"/>
              <w:rPr>
                <w:rFonts w:ascii="Arial" w:hAnsi="Arial" w:cs="Arial"/>
                <w:sz w:val="20"/>
                <w:szCs w:val="20"/>
              </w:rPr>
            </w:pPr>
            <w:r w:rsidRPr="00870F1B">
              <w:rPr>
                <w:rFonts w:ascii="Arial" w:hAnsi="Arial" w:cs="Arial"/>
                <w:sz w:val="20"/>
                <w:szCs w:val="20"/>
              </w:rPr>
              <w:t>Полное название компании</w:t>
            </w:r>
            <w:r w:rsidR="00DB3D7A" w:rsidRPr="00870F1B">
              <w:rPr>
                <w:rFonts w:ascii="Arial" w:hAnsi="Arial" w:cs="Arial"/>
                <w:sz w:val="20"/>
                <w:szCs w:val="20"/>
              </w:rPr>
              <w:t xml:space="preserve"> или проекта</w:t>
            </w:r>
          </w:p>
          <w:p w14:paraId="00710207" w14:textId="77777777" w:rsidR="002C4B44" w:rsidRPr="004D1B67" w:rsidRDefault="00883986" w:rsidP="00DB28E9">
            <w:pPr>
              <w:pStyle w:val="af3"/>
              <w:spacing w:line="300" w:lineRule="auto"/>
              <w:ind w:left="430" w:right="244"/>
              <w:rPr>
                <w:rFonts w:ascii="Arial" w:hAnsi="Arial" w:cs="Arial"/>
                <w:sz w:val="15"/>
                <w:szCs w:val="15"/>
              </w:rPr>
            </w:pPr>
            <w:r w:rsidRPr="004D1B67">
              <w:rPr>
                <w:rFonts w:ascii="Arial" w:hAnsi="Arial" w:cs="Arial"/>
                <w:sz w:val="15"/>
                <w:szCs w:val="15"/>
              </w:rPr>
              <w:t>Н</w:t>
            </w:r>
            <w:r w:rsidR="00DB3D7A" w:rsidRPr="004D1B67">
              <w:rPr>
                <w:rFonts w:ascii="Arial" w:hAnsi="Arial" w:cs="Arial"/>
                <w:sz w:val="15"/>
                <w:szCs w:val="15"/>
              </w:rPr>
              <w:t>а русском и на английском</w:t>
            </w:r>
            <w:r w:rsidR="00035760" w:rsidRPr="004D1B67">
              <w:rPr>
                <w:rFonts w:ascii="Arial" w:hAnsi="Arial" w:cs="Arial"/>
                <w:sz w:val="15"/>
                <w:szCs w:val="15"/>
              </w:rPr>
              <w:t xml:space="preserve"> языке (</w:t>
            </w:r>
            <w:r w:rsidR="00DB3D7A" w:rsidRPr="004D1B67">
              <w:rPr>
                <w:rFonts w:ascii="Arial" w:hAnsi="Arial" w:cs="Arial"/>
                <w:sz w:val="15"/>
                <w:szCs w:val="15"/>
              </w:rPr>
              <w:t>если есть</w:t>
            </w:r>
            <w:r w:rsidR="00035760" w:rsidRPr="004D1B67">
              <w:rPr>
                <w:rFonts w:ascii="Arial" w:hAnsi="Arial" w:cs="Arial"/>
                <w:sz w:val="15"/>
                <w:szCs w:val="15"/>
              </w:rPr>
              <w:t>)</w:t>
            </w:r>
          </w:p>
          <w:p w14:paraId="0A67765A" w14:textId="77777777" w:rsidR="00F41211" w:rsidRPr="00883986" w:rsidRDefault="00F41211" w:rsidP="00662815">
            <w:pPr>
              <w:spacing w:line="300" w:lineRule="auto"/>
              <w:ind w:left="430" w:right="244" w:hanging="426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30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</w:tcPr>
          <w:p w14:paraId="3E3409D4" w14:textId="77777777" w:rsidR="00BE00A5" w:rsidRPr="00377270" w:rsidRDefault="00BE00A5" w:rsidP="0038143B">
            <w:pPr>
              <w:snapToGrid w:val="0"/>
              <w:spacing w:line="30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4B44" w:rsidRPr="00883986" w14:paraId="012DF473" w14:textId="77777777" w:rsidTr="00F450E9">
        <w:trPr>
          <w:cantSplit/>
          <w:trHeight w:val="567"/>
          <w:tblCellSpacing w:w="14" w:type="dxa"/>
        </w:trPr>
        <w:tc>
          <w:tcPr>
            <w:tcW w:w="48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8" w:space="0" w:color="FFFFFF"/>
            </w:tcBorders>
            <w:shd w:val="clear" w:color="auto" w:fill="auto"/>
          </w:tcPr>
          <w:p w14:paraId="0FC367E0" w14:textId="77777777" w:rsidR="00DB28E9" w:rsidRDefault="00557B6B" w:rsidP="00DB28E9">
            <w:pPr>
              <w:pStyle w:val="af3"/>
              <w:numPr>
                <w:ilvl w:val="1"/>
                <w:numId w:val="10"/>
              </w:numPr>
              <w:spacing w:line="300" w:lineRule="auto"/>
              <w:ind w:left="430" w:right="244" w:hanging="426"/>
              <w:rPr>
                <w:rFonts w:ascii="Arial" w:hAnsi="Arial" w:cs="Arial"/>
                <w:sz w:val="20"/>
                <w:szCs w:val="20"/>
              </w:rPr>
            </w:pPr>
            <w:r w:rsidRPr="00870F1B">
              <w:rPr>
                <w:rFonts w:ascii="Arial" w:hAnsi="Arial" w:cs="Arial"/>
                <w:sz w:val="20"/>
                <w:szCs w:val="20"/>
              </w:rPr>
              <w:t>Контактное лицо</w:t>
            </w:r>
          </w:p>
          <w:p w14:paraId="5674C521" w14:textId="77777777" w:rsidR="002C4B44" w:rsidRPr="004D1B67" w:rsidRDefault="002C4B44" w:rsidP="00DB28E9">
            <w:pPr>
              <w:pStyle w:val="af3"/>
              <w:spacing w:line="300" w:lineRule="auto"/>
              <w:ind w:left="430" w:right="244"/>
              <w:rPr>
                <w:rFonts w:ascii="Arial" w:hAnsi="Arial" w:cs="Arial"/>
                <w:sz w:val="15"/>
                <w:szCs w:val="15"/>
              </w:rPr>
            </w:pPr>
            <w:r w:rsidRPr="004D1B67">
              <w:rPr>
                <w:rFonts w:ascii="Arial" w:hAnsi="Arial" w:cs="Arial"/>
                <w:sz w:val="15"/>
                <w:szCs w:val="15"/>
              </w:rPr>
              <w:t>Ф.И.О., должность,</w:t>
            </w:r>
            <w:r w:rsidR="00BD3495" w:rsidRPr="004D1B67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035760" w:rsidRPr="004D1B67">
              <w:rPr>
                <w:rFonts w:ascii="Arial" w:hAnsi="Arial" w:cs="Arial"/>
                <w:sz w:val="15"/>
                <w:szCs w:val="15"/>
              </w:rPr>
              <w:t>эл. почта</w:t>
            </w:r>
            <w:r w:rsidR="00557B6B" w:rsidRPr="004D1B67">
              <w:rPr>
                <w:rFonts w:ascii="Arial" w:hAnsi="Arial" w:cs="Arial"/>
                <w:sz w:val="15"/>
                <w:szCs w:val="15"/>
              </w:rPr>
              <w:t xml:space="preserve">, </w:t>
            </w:r>
            <w:r w:rsidR="00035760" w:rsidRPr="004D1B67">
              <w:rPr>
                <w:rFonts w:ascii="Arial" w:hAnsi="Arial" w:cs="Arial"/>
                <w:sz w:val="15"/>
                <w:szCs w:val="15"/>
              </w:rPr>
              <w:t xml:space="preserve">контактный </w:t>
            </w:r>
            <w:r w:rsidR="00557B6B" w:rsidRPr="004D1B67">
              <w:rPr>
                <w:rFonts w:ascii="Arial" w:hAnsi="Arial" w:cs="Arial"/>
                <w:sz w:val="15"/>
                <w:szCs w:val="15"/>
              </w:rPr>
              <w:t>телефон</w:t>
            </w:r>
          </w:p>
          <w:p w14:paraId="58BB6B23" w14:textId="77777777" w:rsidR="00557B6B" w:rsidRPr="00883986" w:rsidRDefault="00557B6B" w:rsidP="00662815">
            <w:pPr>
              <w:spacing w:line="300" w:lineRule="auto"/>
              <w:ind w:left="430" w:right="244" w:hanging="426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30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</w:tcPr>
          <w:p w14:paraId="290A09FD" w14:textId="77777777" w:rsidR="002C4B44" w:rsidRPr="00377270" w:rsidRDefault="002C4B44" w:rsidP="0038143B">
            <w:pPr>
              <w:snapToGrid w:val="0"/>
              <w:spacing w:line="30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4B44" w:rsidRPr="00883986" w14:paraId="39BB8462" w14:textId="77777777" w:rsidTr="00F450E9">
        <w:trPr>
          <w:cantSplit/>
          <w:trHeight w:val="567"/>
          <w:tblCellSpacing w:w="14" w:type="dxa"/>
        </w:trPr>
        <w:tc>
          <w:tcPr>
            <w:tcW w:w="48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8" w:space="0" w:color="FFFFFF"/>
            </w:tcBorders>
            <w:shd w:val="clear" w:color="auto" w:fill="auto"/>
          </w:tcPr>
          <w:p w14:paraId="5B078278" w14:textId="77777777" w:rsidR="00DB28E9" w:rsidRDefault="00783756" w:rsidP="00DB28E9">
            <w:pPr>
              <w:pStyle w:val="af3"/>
              <w:numPr>
                <w:ilvl w:val="1"/>
                <w:numId w:val="10"/>
              </w:numPr>
              <w:spacing w:line="300" w:lineRule="auto"/>
              <w:ind w:left="430" w:right="244" w:hanging="426"/>
              <w:rPr>
                <w:rFonts w:ascii="Arial" w:hAnsi="Arial" w:cs="Arial"/>
                <w:sz w:val="20"/>
                <w:szCs w:val="20"/>
              </w:rPr>
            </w:pPr>
            <w:r w:rsidRPr="00870F1B">
              <w:rPr>
                <w:rFonts w:ascii="Arial" w:hAnsi="Arial" w:cs="Arial"/>
                <w:sz w:val="20"/>
                <w:szCs w:val="20"/>
              </w:rPr>
              <w:t>С</w:t>
            </w:r>
            <w:r w:rsidR="00383237" w:rsidRPr="00870F1B">
              <w:rPr>
                <w:rFonts w:ascii="Arial" w:hAnsi="Arial" w:cs="Arial"/>
                <w:sz w:val="20"/>
                <w:szCs w:val="20"/>
              </w:rPr>
              <w:t>фера деятельности</w:t>
            </w:r>
            <w:r w:rsidRPr="00870F1B">
              <w:rPr>
                <w:rFonts w:ascii="Arial" w:hAnsi="Arial" w:cs="Arial"/>
                <w:sz w:val="20"/>
                <w:szCs w:val="20"/>
              </w:rPr>
              <w:t xml:space="preserve"> компании</w:t>
            </w:r>
          </w:p>
          <w:p w14:paraId="4A251341" w14:textId="77777777" w:rsidR="00383237" w:rsidRPr="004D1B67" w:rsidRDefault="00383237" w:rsidP="00DB28E9">
            <w:pPr>
              <w:pStyle w:val="af3"/>
              <w:spacing w:line="300" w:lineRule="auto"/>
              <w:ind w:left="430" w:right="244"/>
              <w:rPr>
                <w:rFonts w:ascii="Arial" w:hAnsi="Arial" w:cs="Arial"/>
                <w:sz w:val="15"/>
                <w:szCs w:val="15"/>
              </w:rPr>
            </w:pPr>
            <w:r w:rsidRPr="004D1B67">
              <w:rPr>
                <w:rFonts w:ascii="Arial" w:hAnsi="Arial" w:cs="Arial"/>
                <w:sz w:val="15"/>
                <w:szCs w:val="15"/>
                <w:lang w:val="en-US"/>
              </w:rPr>
              <w:t>B</w:t>
            </w:r>
            <w:r w:rsidRPr="004D1B67">
              <w:rPr>
                <w:rFonts w:ascii="Arial" w:hAnsi="Arial" w:cs="Arial"/>
                <w:sz w:val="15"/>
                <w:szCs w:val="15"/>
              </w:rPr>
              <w:t>2</w:t>
            </w:r>
            <w:r w:rsidRPr="004D1B67">
              <w:rPr>
                <w:rFonts w:ascii="Arial" w:hAnsi="Arial" w:cs="Arial"/>
                <w:sz w:val="15"/>
                <w:szCs w:val="15"/>
                <w:lang w:val="en-US"/>
              </w:rPr>
              <w:t>B</w:t>
            </w:r>
            <w:r w:rsidRPr="004D1B67">
              <w:rPr>
                <w:rFonts w:ascii="Arial" w:hAnsi="Arial" w:cs="Arial"/>
                <w:sz w:val="15"/>
                <w:szCs w:val="15"/>
              </w:rPr>
              <w:t xml:space="preserve">, </w:t>
            </w:r>
            <w:r w:rsidRPr="004D1B67">
              <w:rPr>
                <w:rFonts w:ascii="Arial" w:hAnsi="Arial" w:cs="Arial"/>
                <w:sz w:val="15"/>
                <w:szCs w:val="15"/>
                <w:lang w:val="en-US"/>
              </w:rPr>
              <w:t>B</w:t>
            </w:r>
            <w:r w:rsidRPr="004D1B67">
              <w:rPr>
                <w:rFonts w:ascii="Arial" w:hAnsi="Arial" w:cs="Arial"/>
                <w:sz w:val="15"/>
                <w:szCs w:val="15"/>
              </w:rPr>
              <w:t>2</w:t>
            </w:r>
            <w:r w:rsidRPr="004D1B67">
              <w:rPr>
                <w:rFonts w:ascii="Arial" w:hAnsi="Arial" w:cs="Arial"/>
                <w:sz w:val="15"/>
                <w:szCs w:val="15"/>
                <w:lang w:val="en-US"/>
              </w:rPr>
              <w:t>C</w:t>
            </w:r>
            <w:r w:rsidR="00557B6B" w:rsidRPr="004D1B67">
              <w:rPr>
                <w:rFonts w:ascii="Arial" w:hAnsi="Arial" w:cs="Arial"/>
                <w:sz w:val="15"/>
                <w:szCs w:val="15"/>
              </w:rPr>
              <w:t xml:space="preserve"> и т.д.</w:t>
            </w:r>
            <w:r w:rsidR="00783756" w:rsidRPr="004D1B67">
              <w:rPr>
                <w:rFonts w:ascii="Arial" w:hAnsi="Arial" w:cs="Arial"/>
                <w:sz w:val="15"/>
                <w:szCs w:val="15"/>
              </w:rPr>
              <w:t xml:space="preserve"> Укажите сопутствующие, если есть</w:t>
            </w:r>
          </w:p>
          <w:p w14:paraId="0B608BDE" w14:textId="77777777" w:rsidR="00557B6B" w:rsidRPr="00883986" w:rsidRDefault="00557B6B" w:rsidP="00662815">
            <w:pPr>
              <w:spacing w:line="300" w:lineRule="auto"/>
              <w:ind w:left="430" w:right="244" w:hanging="426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30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</w:tcPr>
          <w:p w14:paraId="11E282AB" w14:textId="77777777" w:rsidR="002C4B44" w:rsidRPr="00377270" w:rsidRDefault="002C4B44" w:rsidP="0038143B">
            <w:pPr>
              <w:snapToGrid w:val="0"/>
              <w:spacing w:line="30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3756" w:rsidRPr="00883986" w14:paraId="59D64228" w14:textId="77777777" w:rsidTr="00F450E9">
        <w:trPr>
          <w:cantSplit/>
          <w:trHeight w:val="567"/>
          <w:tblCellSpacing w:w="14" w:type="dxa"/>
        </w:trPr>
        <w:tc>
          <w:tcPr>
            <w:tcW w:w="48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8" w:space="0" w:color="FFFFFF"/>
            </w:tcBorders>
            <w:shd w:val="clear" w:color="auto" w:fill="auto"/>
          </w:tcPr>
          <w:p w14:paraId="69D26829" w14:textId="77777777" w:rsidR="00DB28E9" w:rsidRDefault="00783756" w:rsidP="00DB28E9">
            <w:pPr>
              <w:pStyle w:val="af3"/>
              <w:numPr>
                <w:ilvl w:val="1"/>
                <w:numId w:val="10"/>
              </w:numPr>
              <w:spacing w:line="300" w:lineRule="auto"/>
              <w:ind w:left="430" w:right="244" w:hanging="426"/>
              <w:rPr>
                <w:rFonts w:ascii="Arial" w:hAnsi="Arial" w:cs="Arial"/>
                <w:sz w:val="20"/>
                <w:szCs w:val="20"/>
              </w:rPr>
            </w:pPr>
            <w:r w:rsidRPr="00870F1B">
              <w:rPr>
                <w:rFonts w:ascii="Arial" w:hAnsi="Arial" w:cs="Arial"/>
                <w:sz w:val="20"/>
                <w:szCs w:val="20"/>
              </w:rPr>
              <w:t>Зачем Вам нужен сайт?</w:t>
            </w:r>
          </w:p>
          <w:p w14:paraId="47F2CE73" w14:textId="77777777" w:rsidR="00783756" w:rsidRPr="004D1B67" w:rsidRDefault="00783756" w:rsidP="00DB28E9">
            <w:pPr>
              <w:pStyle w:val="af3"/>
              <w:spacing w:line="300" w:lineRule="auto"/>
              <w:ind w:left="430" w:right="244"/>
              <w:rPr>
                <w:rFonts w:ascii="Arial" w:hAnsi="Arial" w:cs="Arial"/>
                <w:sz w:val="15"/>
                <w:szCs w:val="15"/>
              </w:rPr>
            </w:pPr>
            <w:r w:rsidRPr="004D1B67">
              <w:rPr>
                <w:rFonts w:ascii="Arial" w:hAnsi="Arial" w:cs="Arial"/>
                <w:sz w:val="15"/>
                <w:szCs w:val="15"/>
              </w:rPr>
              <w:t>Каких целей предполагается достичь с помощью данного проекта</w:t>
            </w:r>
          </w:p>
          <w:p w14:paraId="48E6FEA6" w14:textId="77777777" w:rsidR="00783756" w:rsidRPr="00883986" w:rsidRDefault="00783756" w:rsidP="00662815">
            <w:pPr>
              <w:spacing w:line="300" w:lineRule="auto"/>
              <w:ind w:left="430" w:right="244" w:hanging="426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30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</w:tcPr>
          <w:p w14:paraId="60C3FD38" w14:textId="77777777" w:rsidR="00783756" w:rsidRPr="00377270" w:rsidRDefault="00783756" w:rsidP="0038143B">
            <w:pPr>
              <w:snapToGrid w:val="0"/>
              <w:spacing w:line="30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3756" w:rsidRPr="00883986" w14:paraId="2E24D5D6" w14:textId="77777777" w:rsidTr="00F450E9">
        <w:trPr>
          <w:cantSplit/>
          <w:trHeight w:val="567"/>
          <w:tblCellSpacing w:w="14" w:type="dxa"/>
        </w:trPr>
        <w:tc>
          <w:tcPr>
            <w:tcW w:w="48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8" w:space="0" w:color="FFFFFF"/>
            </w:tcBorders>
            <w:shd w:val="clear" w:color="auto" w:fill="auto"/>
          </w:tcPr>
          <w:p w14:paraId="0BB4D931" w14:textId="77777777" w:rsidR="00DB28E9" w:rsidRDefault="00783756" w:rsidP="00DB28E9">
            <w:pPr>
              <w:pStyle w:val="af3"/>
              <w:numPr>
                <w:ilvl w:val="1"/>
                <w:numId w:val="10"/>
              </w:numPr>
              <w:spacing w:line="300" w:lineRule="auto"/>
              <w:ind w:left="430" w:right="244" w:hanging="426"/>
              <w:rPr>
                <w:rFonts w:ascii="Arial" w:hAnsi="Arial" w:cs="Arial"/>
                <w:sz w:val="20"/>
                <w:szCs w:val="20"/>
              </w:rPr>
            </w:pPr>
            <w:r w:rsidRPr="00870F1B">
              <w:rPr>
                <w:rFonts w:ascii="Arial" w:hAnsi="Arial" w:cs="Arial"/>
                <w:sz w:val="20"/>
                <w:szCs w:val="20"/>
              </w:rPr>
              <w:t>Основные конкуренты</w:t>
            </w:r>
          </w:p>
          <w:p w14:paraId="33FCEC6A" w14:textId="77777777" w:rsidR="00783756" w:rsidRPr="004D1B67" w:rsidRDefault="00783756" w:rsidP="00DB28E9">
            <w:pPr>
              <w:pStyle w:val="af3"/>
              <w:spacing w:line="300" w:lineRule="auto"/>
              <w:ind w:left="430" w:right="244"/>
              <w:rPr>
                <w:rFonts w:ascii="Arial" w:hAnsi="Arial" w:cs="Arial"/>
                <w:sz w:val="15"/>
                <w:szCs w:val="15"/>
              </w:rPr>
            </w:pPr>
            <w:r w:rsidRPr="004D1B67">
              <w:rPr>
                <w:rFonts w:ascii="Arial" w:hAnsi="Arial" w:cs="Arial"/>
                <w:sz w:val="15"/>
                <w:szCs w:val="15"/>
              </w:rPr>
              <w:t>Названия компаний/организаций, адреса сайтов</w:t>
            </w:r>
          </w:p>
          <w:p w14:paraId="09068085" w14:textId="77777777" w:rsidR="00783756" w:rsidRPr="00883986" w:rsidRDefault="00783756" w:rsidP="00662815">
            <w:pPr>
              <w:spacing w:line="300" w:lineRule="auto"/>
              <w:ind w:left="430" w:right="244" w:hanging="426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30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</w:tcPr>
          <w:p w14:paraId="597D11E8" w14:textId="77777777" w:rsidR="00783756" w:rsidRPr="00377270" w:rsidRDefault="00783756" w:rsidP="0038143B">
            <w:pPr>
              <w:snapToGrid w:val="0"/>
              <w:spacing w:line="30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3756" w:rsidRPr="00883986" w14:paraId="79CB0431" w14:textId="77777777" w:rsidTr="00F450E9">
        <w:trPr>
          <w:cantSplit/>
          <w:trHeight w:val="567"/>
          <w:tblCellSpacing w:w="14" w:type="dxa"/>
        </w:trPr>
        <w:tc>
          <w:tcPr>
            <w:tcW w:w="48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8" w:space="0" w:color="FFFFFF"/>
            </w:tcBorders>
            <w:shd w:val="clear" w:color="auto" w:fill="auto"/>
          </w:tcPr>
          <w:p w14:paraId="562C4370" w14:textId="77777777" w:rsidR="00DB28E9" w:rsidRDefault="00783756" w:rsidP="00DB28E9">
            <w:pPr>
              <w:pStyle w:val="af3"/>
              <w:numPr>
                <w:ilvl w:val="1"/>
                <w:numId w:val="10"/>
              </w:numPr>
              <w:spacing w:line="300" w:lineRule="auto"/>
              <w:ind w:left="430" w:right="244" w:hanging="426"/>
              <w:rPr>
                <w:rFonts w:ascii="Arial" w:hAnsi="Arial" w:cs="Arial"/>
                <w:sz w:val="20"/>
                <w:szCs w:val="20"/>
              </w:rPr>
            </w:pPr>
            <w:r w:rsidRPr="00870F1B">
              <w:rPr>
                <w:rFonts w:ascii="Arial" w:hAnsi="Arial" w:cs="Arial"/>
                <w:sz w:val="20"/>
                <w:szCs w:val="20"/>
              </w:rPr>
              <w:t>Почему посетитель должен выбирать вас/продукт/услугу</w:t>
            </w:r>
          </w:p>
          <w:p w14:paraId="7B241193" w14:textId="77777777" w:rsidR="00783756" w:rsidRPr="004D1B67" w:rsidRDefault="00783756" w:rsidP="00DB28E9">
            <w:pPr>
              <w:pStyle w:val="af3"/>
              <w:spacing w:line="300" w:lineRule="auto"/>
              <w:ind w:left="430" w:right="244"/>
              <w:rPr>
                <w:rFonts w:ascii="Arial" w:hAnsi="Arial" w:cs="Arial"/>
                <w:sz w:val="15"/>
                <w:szCs w:val="15"/>
              </w:rPr>
            </w:pPr>
            <w:r w:rsidRPr="004D1B67">
              <w:rPr>
                <w:rFonts w:ascii="Arial" w:hAnsi="Arial" w:cs="Arial"/>
                <w:sz w:val="15"/>
                <w:szCs w:val="15"/>
              </w:rPr>
              <w:t>Перечислите основные маркетинговые преимущества</w:t>
            </w:r>
          </w:p>
          <w:p w14:paraId="31C33834" w14:textId="77777777" w:rsidR="00783756" w:rsidRPr="00883986" w:rsidRDefault="00783756" w:rsidP="00662815">
            <w:pPr>
              <w:spacing w:line="300" w:lineRule="auto"/>
              <w:ind w:left="430" w:right="244" w:hanging="426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30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</w:tcPr>
          <w:p w14:paraId="294FE9D9" w14:textId="77777777" w:rsidR="00783756" w:rsidRPr="00377270" w:rsidRDefault="00783756" w:rsidP="0038143B">
            <w:pPr>
              <w:snapToGrid w:val="0"/>
              <w:spacing w:line="30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3756" w:rsidRPr="00883986" w14:paraId="4C4A199F" w14:textId="77777777" w:rsidTr="00F450E9">
        <w:trPr>
          <w:cantSplit/>
          <w:trHeight w:val="567"/>
          <w:tblCellSpacing w:w="14" w:type="dxa"/>
        </w:trPr>
        <w:tc>
          <w:tcPr>
            <w:tcW w:w="48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8" w:space="0" w:color="FFFFFF"/>
            </w:tcBorders>
            <w:shd w:val="clear" w:color="auto" w:fill="auto"/>
          </w:tcPr>
          <w:p w14:paraId="7C6CCE3F" w14:textId="77777777" w:rsidR="00DB28E9" w:rsidRDefault="00CC2C2F" w:rsidP="00DB28E9">
            <w:pPr>
              <w:pStyle w:val="af3"/>
              <w:numPr>
                <w:ilvl w:val="1"/>
                <w:numId w:val="10"/>
              </w:numPr>
              <w:spacing w:line="300" w:lineRule="auto"/>
              <w:ind w:left="430" w:right="244" w:hanging="426"/>
              <w:rPr>
                <w:rFonts w:ascii="Arial" w:hAnsi="Arial" w:cs="Arial"/>
                <w:sz w:val="20"/>
                <w:szCs w:val="20"/>
              </w:rPr>
            </w:pPr>
            <w:r w:rsidRPr="00870F1B">
              <w:rPr>
                <w:rFonts w:ascii="Arial" w:hAnsi="Arial" w:cs="Arial"/>
                <w:sz w:val="20"/>
                <w:szCs w:val="20"/>
              </w:rPr>
              <w:t>К какому сроку вы хотели бы запустить сайт и почему?</w:t>
            </w:r>
          </w:p>
          <w:p w14:paraId="7531503A" w14:textId="77777777" w:rsidR="00783756" w:rsidRPr="004D1B67" w:rsidRDefault="00CC2C2F" w:rsidP="00DB28E9">
            <w:pPr>
              <w:pStyle w:val="af3"/>
              <w:spacing w:line="300" w:lineRule="auto"/>
              <w:ind w:left="430" w:right="244"/>
              <w:rPr>
                <w:rFonts w:ascii="Arial" w:hAnsi="Arial" w:cs="Arial"/>
                <w:sz w:val="15"/>
                <w:szCs w:val="15"/>
              </w:rPr>
            </w:pPr>
            <w:r w:rsidRPr="004D1B67">
              <w:rPr>
                <w:rFonts w:ascii="Arial" w:hAnsi="Arial" w:cs="Arial"/>
                <w:sz w:val="15"/>
                <w:szCs w:val="15"/>
              </w:rPr>
              <w:t>Имеется ли какой-нибудь «</w:t>
            </w:r>
            <w:proofErr w:type="spellStart"/>
            <w:r w:rsidRPr="004D1B67">
              <w:rPr>
                <w:rFonts w:ascii="Arial" w:hAnsi="Arial" w:cs="Arial"/>
                <w:sz w:val="15"/>
                <w:szCs w:val="15"/>
              </w:rPr>
              <w:t>дедлайн</w:t>
            </w:r>
            <w:proofErr w:type="spellEnd"/>
            <w:r w:rsidRPr="004D1B67">
              <w:rPr>
                <w:rFonts w:ascii="Arial" w:hAnsi="Arial" w:cs="Arial"/>
                <w:sz w:val="15"/>
                <w:szCs w:val="15"/>
              </w:rPr>
              <w:t>» проекта и/или сайт нужно запустить к какой-то конкретной дате? Почему?</w:t>
            </w:r>
          </w:p>
          <w:p w14:paraId="7FDFBF52" w14:textId="77777777" w:rsidR="00783756" w:rsidRPr="00883986" w:rsidRDefault="00783756" w:rsidP="00662815">
            <w:pPr>
              <w:spacing w:line="300" w:lineRule="auto"/>
              <w:ind w:left="430" w:right="244" w:hanging="426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30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</w:tcPr>
          <w:p w14:paraId="45BBAF8A" w14:textId="77777777" w:rsidR="00783756" w:rsidRPr="00377270" w:rsidRDefault="00783756" w:rsidP="0038143B">
            <w:pPr>
              <w:snapToGrid w:val="0"/>
              <w:spacing w:line="30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2C2F" w:rsidRPr="00883986" w14:paraId="60D31535" w14:textId="77777777" w:rsidTr="00F450E9">
        <w:trPr>
          <w:cantSplit/>
          <w:trHeight w:val="567"/>
          <w:tblCellSpacing w:w="14" w:type="dxa"/>
        </w:trPr>
        <w:tc>
          <w:tcPr>
            <w:tcW w:w="48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8" w:space="0" w:color="FFFFFF"/>
            </w:tcBorders>
            <w:shd w:val="clear" w:color="auto" w:fill="auto"/>
          </w:tcPr>
          <w:p w14:paraId="51C5D675" w14:textId="77777777" w:rsidR="00DB28E9" w:rsidRDefault="00CC2C2F" w:rsidP="00DB28E9">
            <w:pPr>
              <w:pStyle w:val="af3"/>
              <w:numPr>
                <w:ilvl w:val="1"/>
                <w:numId w:val="10"/>
              </w:numPr>
              <w:spacing w:line="300" w:lineRule="auto"/>
              <w:ind w:left="430" w:right="244" w:hanging="426"/>
              <w:rPr>
                <w:rFonts w:ascii="Arial" w:hAnsi="Arial" w:cs="Arial"/>
                <w:sz w:val="20"/>
                <w:szCs w:val="20"/>
              </w:rPr>
            </w:pPr>
            <w:r w:rsidRPr="00870F1B">
              <w:rPr>
                <w:rFonts w:ascii="Arial" w:hAnsi="Arial" w:cs="Arial"/>
                <w:sz w:val="20"/>
                <w:szCs w:val="20"/>
              </w:rPr>
              <w:t>Кто будет принимать ключевые решения по проекту?</w:t>
            </w:r>
          </w:p>
          <w:p w14:paraId="2DC11D59" w14:textId="77777777" w:rsidR="00C61006" w:rsidRDefault="00C61006" w:rsidP="00C61006">
            <w:pPr>
              <w:pStyle w:val="af3"/>
              <w:spacing w:line="300" w:lineRule="auto"/>
              <w:ind w:left="430" w:right="24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Назовите и/или перечислите людей кто будет – </w:t>
            </w:r>
            <w:r>
              <w:rPr>
                <w:rFonts w:ascii="Arial" w:hAnsi="Arial" w:cs="Arial"/>
                <w:b/>
                <w:sz w:val="15"/>
                <w:szCs w:val="15"/>
                <w:u w:val="single"/>
              </w:rPr>
              <w:t>Утверждать/подписывать</w:t>
            </w:r>
            <w:r>
              <w:rPr>
                <w:rFonts w:ascii="Arial" w:hAnsi="Arial" w:cs="Arial"/>
                <w:sz w:val="15"/>
                <w:szCs w:val="15"/>
              </w:rPr>
              <w:t xml:space="preserve"> результаты каждого этапа проекта (Ф.И.О., должность) Имеется ли копия приказа, удостоверяющая их компетенции</w:t>
            </w:r>
          </w:p>
          <w:p w14:paraId="648FA6D0" w14:textId="77777777" w:rsidR="00CC2C2F" w:rsidRPr="006242D8" w:rsidRDefault="00CC2C2F" w:rsidP="00662815">
            <w:pPr>
              <w:spacing w:line="300" w:lineRule="auto"/>
              <w:ind w:left="430" w:right="244" w:hanging="426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30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</w:tcPr>
          <w:p w14:paraId="75FF5E57" w14:textId="77777777" w:rsidR="00CC2C2F" w:rsidRPr="00377270" w:rsidRDefault="00CC2C2F" w:rsidP="0038143B">
            <w:pPr>
              <w:snapToGrid w:val="0"/>
              <w:spacing w:line="30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3756" w:rsidRPr="00883986" w14:paraId="3FDE73DB" w14:textId="77777777" w:rsidTr="00F450E9">
        <w:trPr>
          <w:cantSplit/>
          <w:trHeight w:val="567"/>
          <w:tblCellSpacing w:w="14" w:type="dxa"/>
        </w:trPr>
        <w:tc>
          <w:tcPr>
            <w:tcW w:w="4896" w:type="dxa"/>
            <w:tcBorders>
              <w:left w:val="single" w:sz="8" w:space="0" w:color="FFFFFF"/>
              <w:bottom w:val="single" w:sz="8" w:space="0" w:color="FFFFFF"/>
              <w:right w:val="single" w:sz="18" w:space="0" w:color="FFFFFF"/>
            </w:tcBorders>
            <w:shd w:val="clear" w:color="auto" w:fill="auto"/>
          </w:tcPr>
          <w:p w14:paraId="1CE177C9" w14:textId="77777777" w:rsidR="00DB28E9" w:rsidRDefault="00783756" w:rsidP="00DB28E9">
            <w:pPr>
              <w:pStyle w:val="af3"/>
              <w:numPr>
                <w:ilvl w:val="1"/>
                <w:numId w:val="10"/>
              </w:numPr>
              <w:spacing w:line="300" w:lineRule="auto"/>
              <w:ind w:left="430" w:right="244" w:hanging="426"/>
              <w:rPr>
                <w:rFonts w:ascii="Arial" w:hAnsi="Arial" w:cs="Arial"/>
                <w:sz w:val="20"/>
                <w:szCs w:val="20"/>
              </w:rPr>
            </w:pPr>
            <w:r w:rsidRPr="00870F1B">
              <w:rPr>
                <w:rFonts w:ascii="Arial" w:hAnsi="Arial" w:cs="Arial"/>
                <w:sz w:val="20"/>
                <w:szCs w:val="20"/>
              </w:rPr>
              <w:t>Примерный бюджет проекта</w:t>
            </w:r>
          </w:p>
          <w:p w14:paraId="10BD1238" w14:textId="77777777" w:rsidR="00783756" w:rsidRPr="004D1B67" w:rsidRDefault="00783756" w:rsidP="00DB28E9">
            <w:pPr>
              <w:pStyle w:val="af3"/>
              <w:spacing w:line="300" w:lineRule="auto"/>
              <w:ind w:left="430" w:right="244"/>
              <w:rPr>
                <w:rFonts w:ascii="Arial" w:hAnsi="Arial" w:cs="Arial"/>
                <w:sz w:val="15"/>
                <w:szCs w:val="15"/>
              </w:rPr>
            </w:pPr>
            <w:r w:rsidRPr="004D1B67">
              <w:rPr>
                <w:rFonts w:ascii="Arial" w:hAnsi="Arial" w:cs="Arial"/>
                <w:sz w:val="15"/>
                <w:szCs w:val="15"/>
              </w:rPr>
              <w:t>Бюджет, который заложен для данного вида работ</w:t>
            </w:r>
          </w:p>
          <w:p w14:paraId="4070AAA9" w14:textId="77777777" w:rsidR="00783756" w:rsidRPr="00035760" w:rsidRDefault="00783756" w:rsidP="00662815">
            <w:pPr>
              <w:spacing w:line="300" w:lineRule="auto"/>
              <w:ind w:left="430" w:right="244" w:hanging="42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0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</w:tcPr>
          <w:p w14:paraId="3D4FF7B3" w14:textId="77777777" w:rsidR="00783756" w:rsidRPr="00377270" w:rsidRDefault="00783756" w:rsidP="0038143B">
            <w:pPr>
              <w:snapToGrid w:val="0"/>
              <w:spacing w:line="30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40F6CA1" w14:textId="77777777" w:rsidR="00006792" w:rsidRDefault="00006792" w:rsidP="0038143B">
      <w:pPr>
        <w:spacing w:line="480" w:lineRule="auto"/>
        <w:rPr>
          <w:rFonts w:ascii="Arial" w:hAnsi="Arial" w:cs="Arial"/>
          <w:sz w:val="17"/>
          <w:szCs w:val="17"/>
        </w:rPr>
      </w:pPr>
    </w:p>
    <w:p w14:paraId="6EC72EAF" w14:textId="77777777" w:rsidR="0038143B" w:rsidRDefault="0038143B" w:rsidP="0038143B">
      <w:pPr>
        <w:spacing w:line="480" w:lineRule="auto"/>
        <w:rPr>
          <w:rFonts w:ascii="Arial" w:hAnsi="Arial" w:cs="Arial"/>
          <w:sz w:val="17"/>
          <w:szCs w:val="17"/>
        </w:rPr>
      </w:pPr>
    </w:p>
    <w:p w14:paraId="6A56D360" w14:textId="77777777" w:rsidR="00DB28E9" w:rsidRPr="00DB28E9" w:rsidRDefault="00BE00A5" w:rsidP="00DB28E9">
      <w:pPr>
        <w:pStyle w:val="af3"/>
        <w:numPr>
          <w:ilvl w:val="0"/>
          <w:numId w:val="11"/>
        </w:numPr>
        <w:spacing w:line="600" w:lineRule="auto"/>
        <w:ind w:left="426" w:hanging="426"/>
        <w:rPr>
          <w:rFonts w:ascii="Arial" w:hAnsi="Arial" w:cs="Arial"/>
          <w:caps/>
          <w:spacing w:val="30"/>
        </w:rPr>
      </w:pPr>
      <w:r w:rsidRPr="00DB28E9">
        <w:rPr>
          <w:rFonts w:ascii="Arial" w:hAnsi="Arial" w:cs="Arial"/>
          <w:caps/>
          <w:spacing w:val="30"/>
        </w:rPr>
        <w:t>Целевая аудитория сайта</w:t>
      </w:r>
    </w:p>
    <w:tbl>
      <w:tblPr>
        <w:tblW w:w="10366" w:type="dxa"/>
        <w:tblCellSpacing w:w="14" w:type="dxa"/>
        <w:tblInd w:w="-170" w:type="dxa"/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4978"/>
        <w:gridCol w:w="5388"/>
      </w:tblGrid>
      <w:tr w:rsidR="00AB0469" w:rsidRPr="00DB3D7A" w14:paraId="78CB06B1" w14:textId="77777777" w:rsidTr="00CD0B4C">
        <w:trPr>
          <w:cantSplit/>
          <w:trHeight w:val="567"/>
          <w:tblCellSpacing w:w="14" w:type="dxa"/>
        </w:trPr>
        <w:tc>
          <w:tcPr>
            <w:tcW w:w="49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8" w:space="0" w:color="FFFFFF"/>
            </w:tcBorders>
            <w:shd w:val="clear" w:color="auto" w:fill="auto"/>
          </w:tcPr>
          <w:p w14:paraId="1FF807FB" w14:textId="77777777" w:rsidR="00DB28E9" w:rsidRDefault="00AB0469" w:rsidP="00DB28E9">
            <w:pPr>
              <w:pStyle w:val="af3"/>
              <w:numPr>
                <w:ilvl w:val="1"/>
                <w:numId w:val="11"/>
              </w:numPr>
              <w:spacing w:line="300" w:lineRule="auto"/>
              <w:ind w:left="430" w:right="244" w:hanging="430"/>
              <w:rPr>
                <w:rFonts w:ascii="Arial" w:hAnsi="Arial" w:cs="Arial"/>
                <w:sz w:val="20"/>
                <w:szCs w:val="20"/>
              </w:rPr>
            </w:pPr>
            <w:r w:rsidRPr="00870F1B">
              <w:rPr>
                <w:rFonts w:ascii="Arial" w:hAnsi="Arial" w:cs="Arial"/>
                <w:sz w:val="20"/>
                <w:szCs w:val="20"/>
              </w:rPr>
              <w:t>Целевая группа сайта №1</w:t>
            </w:r>
          </w:p>
          <w:p w14:paraId="0956F690" w14:textId="77777777" w:rsidR="00E01927" w:rsidRPr="004D1B67" w:rsidRDefault="00F873B3" w:rsidP="00DB28E9">
            <w:pPr>
              <w:pStyle w:val="af3"/>
              <w:spacing w:line="300" w:lineRule="auto"/>
              <w:ind w:left="430" w:right="244"/>
              <w:rPr>
                <w:rFonts w:ascii="Arial" w:hAnsi="Arial" w:cs="Arial"/>
                <w:sz w:val="15"/>
                <w:szCs w:val="15"/>
              </w:rPr>
            </w:pPr>
            <w:r w:rsidRPr="004D1B67">
              <w:rPr>
                <w:rFonts w:ascii="Arial" w:hAnsi="Arial" w:cs="Arial"/>
                <w:sz w:val="15"/>
                <w:szCs w:val="15"/>
              </w:rPr>
              <w:t>К</w:t>
            </w:r>
            <w:r w:rsidR="00AB0469" w:rsidRPr="004D1B67">
              <w:rPr>
                <w:rFonts w:ascii="Arial" w:hAnsi="Arial" w:cs="Arial"/>
                <w:sz w:val="15"/>
                <w:szCs w:val="15"/>
              </w:rPr>
              <w:t xml:space="preserve">то и с </w:t>
            </w:r>
            <w:r w:rsidRPr="004D1B67">
              <w:rPr>
                <w:rFonts w:ascii="Arial" w:hAnsi="Arial" w:cs="Arial"/>
                <w:sz w:val="15"/>
                <w:szCs w:val="15"/>
              </w:rPr>
              <w:t>какой целью будет посещать сайт</w:t>
            </w:r>
          </w:p>
          <w:p w14:paraId="683DA5A3" w14:textId="77777777" w:rsidR="00DB28E9" w:rsidRPr="00DB28E9" w:rsidRDefault="00DB28E9" w:rsidP="00DB28E9">
            <w:pPr>
              <w:spacing w:line="300" w:lineRule="auto"/>
              <w:ind w:right="244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4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</w:tcPr>
          <w:p w14:paraId="20084851" w14:textId="77777777" w:rsidR="00AB0469" w:rsidRPr="00377270" w:rsidRDefault="00AB0469" w:rsidP="0038143B">
            <w:pPr>
              <w:snapToGrid w:val="0"/>
              <w:spacing w:line="300" w:lineRule="auto"/>
              <w:rPr>
                <w:rFonts w:ascii="Arial" w:hAnsi="Arial" w:cs="Arial"/>
                <w:sz w:val="18"/>
                <w:szCs w:val="18"/>
              </w:rPr>
            </w:pPr>
            <w:r w:rsidRPr="00377270">
              <w:rPr>
                <w:rFonts w:ascii="Arial" w:hAnsi="Arial" w:cs="Arial"/>
                <w:sz w:val="18"/>
                <w:szCs w:val="18"/>
              </w:rPr>
              <w:t>Кто?</w:t>
            </w:r>
          </w:p>
        </w:tc>
      </w:tr>
      <w:tr w:rsidR="00AB0469" w:rsidRPr="00DB3D7A" w14:paraId="0CB402F2" w14:textId="77777777" w:rsidTr="00CD0B4C">
        <w:trPr>
          <w:cantSplit/>
          <w:trHeight w:val="567"/>
          <w:tblCellSpacing w:w="14" w:type="dxa"/>
        </w:trPr>
        <w:tc>
          <w:tcPr>
            <w:tcW w:w="49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8" w:space="0" w:color="FFFFFF"/>
            </w:tcBorders>
            <w:shd w:val="clear" w:color="auto" w:fill="auto"/>
          </w:tcPr>
          <w:p w14:paraId="1FCCA824" w14:textId="77777777" w:rsidR="00AB0469" w:rsidRDefault="00AB0469" w:rsidP="00662815">
            <w:pPr>
              <w:spacing w:line="300" w:lineRule="auto"/>
              <w:ind w:left="430" w:right="244" w:hanging="43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34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</w:tcPr>
          <w:p w14:paraId="095B4007" w14:textId="77777777" w:rsidR="00AB0469" w:rsidRPr="00377270" w:rsidRDefault="00AB0469" w:rsidP="0038143B">
            <w:pPr>
              <w:snapToGrid w:val="0"/>
              <w:spacing w:line="300" w:lineRule="auto"/>
              <w:rPr>
                <w:rFonts w:ascii="Arial" w:hAnsi="Arial" w:cs="Arial"/>
                <w:sz w:val="18"/>
                <w:szCs w:val="18"/>
              </w:rPr>
            </w:pPr>
            <w:r w:rsidRPr="00377270">
              <w:rPr>
                <w:rFonts w:ascii="Arial" w:hAnsi="Arial" w:cs="Arial"/>
                <w:sz w:val="18"/>
                <w:szCs w:val="18"/>
              </w:rPr>
              <w:t>Зачем заходят на сайт?</w:t>
            </w:r>
          </w:p>
        </w:tc>
      </w:tr>
      <w:tr w:rsidR="00AB0469" w:rsidRPr="00DB3D7A" w14:paraId="1FFDD723" w14:textId="77777777" w:rsidTr="00CD0B4C">
        <w:trPr>
          <w:cantSplit/>
          <w:trHeight w:val="567"/>
          <w:tblCellSpacing w:w="14" w:type="dxa"/>
        </w:trPr>
        <w:tc>
          <w:tcPr>
            <w:tcW w:w="49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8" w:space="0" w:color="FFFFFF"/>
            </w:tcBorders>
            <w:shd w:val="clear" w:color="auto" w:fill="auto"/>
          </w:tcPr>
          <w:p w14:paraId="70E1AC71" w14:textId="77777777" w:rsidR="00DB28E9" w:rsidRDefault="00AB0469" w:rsidP="00DB28E9">
            <w:pPr>
              <w:pStyle w:val="af3"/>
              <w:numPr>
                <w:ilvl w:val="1"/>
                <w:numId w:val="11"/>
              </w:numPr>
              <w:spacing w:line="300" w:lineRule="auto"/>
              <w:ind w:left="430" w:right="244" w:hanging="430"/>
              <w:rPr>
                <w:rFonts w:ascii="Arial" w:hAnsi="Arial" w:cs="Arial"/>
                <w:sz w:val="20"/>
                <w:szCs w:val="20"/>
              </w:rPr>
            </w:pPr>
            <w:r w:rsidRPr="00870F1B">
              <w:rPr>
                <w:rFonts w:ascii="Arial" w:hAnsi="Arial" w:cs="Arial"/>
                <w:sz w:val="20"/>
                <w:szCs w:val="20"/>
              </w:rPr>
              <w:t>Целевая группа сайта №2</w:t>
            </w:r>
          </w:p>
          <w:p w14:paraId="1CA1638A" w14:textId="77777777" w:rsidR="00E01927" w:rsidRPr="004D1B67" w:rsidRDefault="00F873B3" w:rsidP="00DB28E9">
            <w:pPr>
              <w:pStyle w:val="af3"/>
              <w:spacing w:line="300" w:lineRule="auto"/>
              <w:ind w:left="430" w:right="244"/>
              <w:rPr>
                <w:rFonts w:ascii="Arial" w:hAnsi="Arial" w:cs="Arial"/>
                <w:sz w:val="15"/>
                <w:szCs w:val="15"/>
              </w:rPr>
            </w:pPr>
            <w:r w:rsidRPr="004D1B67">
              <w:rPr>
                <w:rFonts w:ascii="Arial" w:hAnsi="Arial" w:cs="Arial"/>
                <w:sz w:val="15"/>
                <w:szCs w:val="15"/>
              </w:rPr>
              <w:t>К</w:t>
            </w:r>
            <w:r w:rsidR="00AB0469" w:rsidRPr="004D1B67">
              <w:rPr>
                <w:rFonts w:ascii="Arial" w:hAnsi="Arial" w:cs="Arial"/>
                <w:sz w:val="15"/>
                <w:szCs w:val="15"/>
              </w:rPr>
              <w:t xml:space="preserve">то и с </w:t>
            </w:r>
            <w:r w:rsidRPr="004D1B67">
              <w:rPr>
                <w:rFonts w:ascii="Arial" w:hAnsi="Arial" w:cs="Arial"/>
                <w:sz w:val="15"/>
                <w:szCs w:val="15"/>
              </w:rPr>
              <w:t>какой целью будет посещать сайт</w:t>
            </w:r>
          </w:p>
          <w:p w14:paraId="76745B9A" w14:textId="77777777" w:rsidR="00DB28E9" w:rsidRPr="00DB28E9" w:rsidRDefault="00DB28E9" w:rsidP="00DB28E9">
            <w:pPr>
              <w:spacing w:line="300" w:lineRule="auto"/>
              <w:ind w:right="244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4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</w:tcPr>
          <w:p w14:paraId="68EB252B" w14:textId="77777777" w:rsidR="00AB0469" w:rsidRPr="00377270" w:rsidRDefault="00AB0469" w:rsidP="0038143B">
            <w:pPr>
              <w:snapToGrid w:val="0"/>
              <w:spacing w:line="300" w:lineRule="auto"/>
              <w:rPr>
                <w:rFonts w:ascii="Arial" w:hAnsi="Arial" w:cs="Arial"/>
                <w:sz w:val="18"/>
                <w:szCs w:val="18"/>
              </w:rPr>
            </w:pPr>
            <w:r w:rsidRPr="00377270">
              <w:rPr>
                <w:rFonts w:ascii="Arial" w:hAnsi="Arial" w:cs="Arial"/>
                <w:sz w:val="18"/>
                <w:szCs w:val="18"/>
              </w:rPr>
              <w:t>Кто?</w:t>
            </w:r>
          </w:p>
        </w:tc>
      </w:tr>
      <w:tr w:rsidR="00AB0469" w:rsidRPr="00DB3D7A" w14:paraId="24BFA217" w14:textId="77777777" w:rsidTr="00CD0B4C">
        <w:trPr>
          <w:cantSplit/>
          <w:trHeight w:val="567"/>
          <w:tblCellSpacing w:w="14" w:type="dxa"/>
        </w:trPr>
        <w:tc>
          <w:tcPr>
            <w:tcW w:w="49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8" w:space="0" w:color="FFFFFF"/>
            </w:tcBorders>
            <w:shd w:val="clear" w:color="auto" w:fill="auto"/>
          </w:tcPr>
          <w:p w14:paraId="68331E7F" w14:textId="77777777" w:rsidR="00AB0469" w:rsidRDefault="00AB0469" w:rsidP="00662815">
            <w:pPr>
              <w:spacing w:line="300" w:lineRule="auto"/>
              <w:ind w:left="430" w:right="244" w:hanging="43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34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</w:tcPr>
          <w:p w14:paraId="0C25E49A" w14:textId="77777777" w:rsidR="00AB0469" w:rsidRPr="00377270" w:rsidRDefault="00AB0469" w:rsidP="0038143B">
            <w:pPr>
              <w:snapToGrid w:val="0"/>
              <w:spacing w:line="300" w:lineRule="auto"/>
              <w:rPr>
                <w:rFonts w:ascii="Arial" w:hAnsi="Arial" w:cs="Arial"/>
                <w:sz w:val="18"/>
                <w:szCs w:val="18"/>
              </w:rPr>
            </w:pPr>
            <w:r w:rsidRPr="00377270">
              <w:rPr>
                <w:rFonts w:ascii="Arial" w:hAnsi="Arial" w:cs="Arial"/>
                <w:sz w:val="18"/>
                <w:szCs w:val="18"/>
              </w:rPr>
              <w:t>Зачем заходят на сайт?</w:t>
            </w:r>
          </w:p>
        </w:tc>
      </w:tr>
    </w:tbl>
    <w:p w14:paraId="66BA2465" w14:textId="77777777" w:rsidR="00AB0469" w:rsidRDefault="00AB0469" w:rsidP="00AB0469">
      <w:pPr>
        <w:spacing w:line="480" w:lineRule="auto"/>
        <w:rPr>
          <w:rFonts w:ascii="Arial" w:hAnsi="Arial" w:cs="Arial"/>
          <w:sz w:val="17"/>
          <w:szCs w:val="17"/>
        </w:rPr>
      </w:pPr>
    </w:p>
    <w:p w14:paraId="0E1320F1" w14:textId="77777777" w:rsidR="00BE00A5" w:rsidRPr="00BE00A5" w:rsidRDefault="00BE00A5" w:rsidP="00DB3D7A">
      <w:pPr>
        <w:spacing w:line="480" w:lineRule="auto"/>
        <w:rPr>
          <w:rFonts w:ascii="Arial" w:hAnsi="Arial" w:cs="Arial"/>
          <w:spacing w:val="20"/>
          <w:sz w:val="16"/>
          <w:szCs w:val="16"/>
        </w:rPr>
      </w:pPr>
    </w:p>
    <w:p w14:paraId="0EE386C2" w14:textId="77777777" w:rsidR="00DB28E9" w:rsidRPr="00DB28E9" w:rsidRDefault="0064643D" w:rsidP="00DB28E9">
      <w:pPr>
        <w:pStyle w:val="af3"/>
        <w:numPr>
          <w:ilvl w:val="0"/>
          <w:numId w:val="13"/>
        </w:numPr>
        <w:spacing w:line="600" w:lineRule="auto"/>
        <w:ind w:left="426" w:hanging="426"/>
        <w:rPr>
          <w:rFonts w:ascii="Arial" w:hAnsi="Arial" w:cs="Arial"/>
          <w:caps/>
          <w:spacing w:val="30"/>
        </w:rPr>
      </w:pPr>
      <w:r w:rsidRPr="00DB28E9">
        <w:rPr>
          <w:rFonts w:ascii="Arial" w:hAnsi="Arial" w:cs="Arial"/>
          <w:caps/>
          <w:spacing w:val="30"/>
        </w:rPr>
        <w:t>Общая концепция сайта</w:t>
      </w:r>
      <w:r w:rsidR="003A5EE8" w:rsidRPr="00DB28E9">
        <w:rPr>
          <w:rFonts w:ascii="Arial" w:hAnsi="Arial" w:cs="Arial"/>
          <w:caps/>
          <w:spacing w:val="30"/>
        </w:rPr>
        <w:t xml:space="preserve"> и выбор стиля</w:t>
      </w:r>
    </w:p>
    <w:tbl>
      <w:tblPr>
        <w:tblW w:w="10366" w:type="dxa"/>
        <w:tblCellSpacing w:w="14" w:type="dxa"/>
        <w:tblInd w:w="-170" w:type="dxa"/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4978"/>
        <w:gridCol w:w="2687"/>
        <w:gridCol w:w="2701"/>
      </w:tblGrid>
      <w:tr w:rsidR="00BE6F5F" w:rsidRPr="0055386E" w14:paraId="4A86875A" w14:textId="77777777" w:rsidTr="00F450E9">
        <w:trPr>
          <w:cantSplit/>
          <w:trHeight w:val="567"/>
          <w:tblCellSpacing w:w="14" w:type="dxa"/>
        </w:trPr>
        <w:tc>
          <w:tcPr>
            <w:tcW w:w="48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8" w:space="0" w:color="FFFFFF"/>
            </w:tcBorders>
            <w:shd w:val="clear" w:color="auto" w:fill="auto"/>
          </w:tcPr>
          <w:p w14:paraId="49B585B6" w14:textId="77777777" w:rsidR="00DB28E9" w:rsidRDefault="0055386E" w:rsidP="00DB28E9">
            <w:pPr>
              <w:pStyle w:val="af3"/>
              <w:numPr>
                <w:ilvl w:val="1"/>
                <w:numId w:val="13"/>
              </w:numPr>
              <w:spacing w:line="300" w:lineRule="auto"/>
              <w:ind w:left="430" w:right="244" w:hanging="43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0F1B">
              <w:rPr>
                <w:rFonts w:ascii="Arial" w:hAnsi="Arial" w:cs="Arial"/>
                <w:color w:val="000000"/>
                <w:sz w:val="20"/>
                <w:szCs w:val="20"/>
              </w:rPr>
              <w:t>У компании уже есть сайт</w:t>
            </w:r>
            <w:r w:rsidR="00CF617E" w:rsidRPr="00870F1B">
              <w:rPr>
                <w:rFonts w:ascii="Arial" w:hAnsi="Arial" w:cs="Arial"/>
                <w:color w:val="000000"/>
                <w:sz w:val="20"/>
                <w:szCs w:val="20"/>
              </w:rPr>
              <w:t>?</w:t>
            </w:r>
          </w:p>
          <w:p w14:paraId="53D76AA9" w14:textId="77777777" w:rsidR="003F6F12" w:rsidRPr="004D1B67" w:rsidRDefault="00CF617E" w:rsidP="00DB28E9">
            <w:pPr>
              <w:pStyle w:val="af3"/>
              <w:spacing w:line="300" w:lineRule="auto"/>
              <w:ind w:left="430" w:right="244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4D1B67">
              <w:rPr>
                <w:rFonts w:ascii="Arial" w:hAnsi="Arial" w:cs="Arial"/>
                <w:sz w:val="15"/>
                <w:szCs w:val="15"/>
              </w:rPr>
              <w:t>Ч</w:t>
            </w:r>
            <w:r w:rsidR="0055386E" w:rsidRPr="004D1B67">
              <w:rPr>
                <w:rFonts w:ascii="Arial" w:hAnsi="Arial" w:cs="Arial"/>
                <w:sz w:val="15"/>
                <w:szCs w:val="15"/>
              </w:rPr>
              <w:t>то в нём не устраивает, имеется-ли статистика, опыт использования</w:t>
            </w:r>
          </w:p>
          <w:p w14:paraId="0A23C38B" w14:textId="77777777" w:rsidR="008F1340" w:rsidRPr="008F1340" w:rsidRDefault="008F1340" w:rsidP="00662815">
            <w:pPr>
              <w:spacing w:line="300" w:lineRule="auto"/>
              <w:ind w:left="430" w:right="244" w:hanging="43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02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</w:tcPr>
          <w:p w14:paraId="19115F6D" w14:textId="77777777" w:rsidR="0082650F" w:rsidRPr="00377270" w:rsidRDefault="0082650F" w:rsidP="0038143B">
            <w:pPr>
              <w:snapToGrid w:val="0"/>
              <w:spacing w:line="300" w:lineRule="auto"/>
              <w:ind w:left="-2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6F5F" w:rsidRPr="0055386E" w14:paraId="618BFF6F" w14:textId="77777777" w:rsidTr="00F450E9">
        <w:trPr>
          <w:cantSplit/>
          <w:trHeight w:val="567"/>
          <w:tblCellSpacing w:w="14" w:type="dxa"/>
        </w:trPr>
        <w:tc>
          <w:tcPr>
            <w:tcW w:w="48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8" w:space="0" w:color="FFFFFF"/>
            </w:tcBorders>
            <w:shd w:val="clear" w:color="auto" w:fill="auto"/>
          </w:tcPr>
          <w:p w14:paraId="26036EB9" w14:textId="77777777" w:rsidR="00DB28E9" w:rsidRDefault="0002626A" w:rsidP="00DB28E9">
            <w:pPr>
              <w:pStyle w:val="af3"/>
              <w:numPr>
                <w:ilvl w:val="1"/>
                <w:numId w:val="13"/>
              </w:numPr>
              <w:spacing w:line="300" w:lineRule="auto"/>
              <w:ind w:left="430" w:right="244" w:hanging="43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0F1B">
              <w:rPr>
                <w:rFonts w:ascii="Arial" w:hAnsi="Arial" w:cs="Arial"/>
                <w:color w:val="000000"/>
                <w:sz w:val="20"/>
                <w:szCs w:val="20"/>
              </w:rPr>
              <w:t>Тип будущего сайта</w:t>
            </w:r>
          </w:p>
          <w:p w14:paraId="6CBB7FAD" w14:textId="77777777" w:rsidR="003F6F12" w:rsidRPr="004D1B67" w:rsidRDefault="00CF617E" w:rsidP="00DB28E9">
            <w:pPr>
              <w:pStyle w:val="af3"/>
              <w:spacing w:line="300" w:lineRule="auto"/>
              <w:ind w:left="430" w:right="244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4D1B67">
              <w:rPr>
                <w:rFonts w:ascii="Arial" w:hAnsi="Arial" w:cs="Arial"/>
                <w:sz w:val="15"/>
                <w:szCs w:val="15"/>
              </w:rPr>
              <w:t>С</w:t>
            </w:r>
            <w:r w:rsidR="00FA5432" w:rsidRPr="004D1B67">
              <w:rPr>
                <w:rFonts w:ascii="Arial" w:hAnsi="Arial" w:cs="Arial"/>
                <w:sz w:val="15"/>
                <w:szCs w:val="15"/>
              </w:rPr>
              <w:t xml:space="preserve">айт-визитка, корпоративный сайт, интернет-витрина, интернет-магазин, информационный, большой портал, </w:t>
            </w:r>
            <w:r w:rsidR="00047B66" w:rsidRPr="004D1B67">
              <w:rPr>
                <w:rFonts w:ascii="Arial" w:hAnsi="Arial" w:cs="Arial"/>
                <w:sz w:val="15"/>
                <w:szCs w:val="15"/>
              </w:rPr>
              <w:t xml:space="preserve">соц. сеть, </w:t>
            </w:r>
            <w:r w:rsidR="00FA5432" w:rsidRPr="004D1B67">
              <w:rPr>
                <w:rFonts w:ascii="Arial" w:hAnsi="Arial" w:cs="Arial"/>
                <w:sz w:val="15"/>
                <w:szCs w:val="15"/>
              </w:rPr>
              <w:t>сервисный</w:t>
            </w:r>
            <w:r w:rsidR="00047B66" w:rsidRPr="004D1B67">
              <w:rPr>
                <w:rFonts w:ascii="Arial" w:hAnsi="Arial" w:cs="Arial"/>
                <w:sz w:val="15"/>
                <w:szCs w:val="15"/>
              </w:rPr>
              <w:t>, другое…</w:t>
            </w:r>
          </w:p>
          <w:p w14:paraId="701E1332" w14:textId="77777777" w:rsidR="008F1340" w:rsidRPr="008F1340" w:rsidRDefault="008F1340" w:rsidP="00662815">
            <w:pPr>
              <w:spacing w:line="300" w:lineRule="auto"/>
              <w:ind w:left="430" w:right="244" w:hanging="43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02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</w:tcPr>
          <w:p w14:paraId="4CD34F0A" w14:textId="77777777" w:rsidR="00BE6F5F" w:rsidRPr="00377270" w:rsidRDefault="00BE6F5F" w:rsidP="0038143B">
            <w:pPr>
              <w:snapToGrid w:val="0"/>
              <w:spacing w:line="300" w:lineRule="auto"/>
              <w:ind w:left="-2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6F5F" w:rsidRPr="0055386E" w14:paraId="02E8E34F" w14:textId="77777777" w:rsidTr="00F450E9">
        <w:trPr>
          <w:cantSplit/>
          <w:trHeight w:val="567"/>
          <w:tblCellSpacing w:w="14" w:type="dxa"/>
        </w:trPr>
        <w:tc>
          <w:tcPr>
            <w:tcW w:w="48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8" w:space="0" w:color="FFFFFF"/>
            </w:tcBorders>
            <w:shd w:val="clear" w:color="auto" w:fill="auto"/>
          </w:tcPr>
          <w:p w14:paraId="52D32621" w14:textId="77777777" w:rsidR="00DB28E9" w:rsidRDefault="00CF617E" w:rsidP="00DB28E9">
            <w:pPr>
              <w:pStyle w:val="af3"/>
              <w:numPr>
                <w:ilvl w:val="1"/>
                <w:numId w:val="13"/>
              </w:numPr>
              <w:spacing w:line="300" w:lineRule="auto"/>
              <w:ind w:left="430" w:right="244" w:hanging="43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0F1B">
              <w:rPr>
                <w:rFonts w:ascii="Arial" w:hAnsi="Arial" w:cs="Arial"/>
                <w:color w:val="000000"/>
                <w:sz w:val="20"/>
                <w:szCs w:val="20"/>
              </w:rPr>
              <w:t>Образ будущего сайта</w:t>
            </w:r>
          </w:p>
          <w:p w14:paraId="096AB3E8" w14:textId="77777777" w:rsidR="003F6F12" w:rsidRPr="004D1B67" w:rsidRDefault="00CF617E" w:rsidP="00DB28E9">
            <w:pPr>
              <w:pStyle w:val="af3"/>
              <w:spacing w:line="300" w:lineRule="auto"/>
              <w:ind w:left="430" w:right="244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4D1B67">
              <w:rPr>
                <w:rFonts w:ascii="Arial" w:hAnsi="Arial" w:cs="Arial"/>
                <w:sz w:val="15"/>
                <w:szCs w:val="15"/>
              </w:rPr>
              <w:t>С</w:t>
            </w:r>
            <w:r w:rsidR="00B1784B" w:rsidRPr="004D1B67">
              <w:rPr>
                <w:rFonts w:ascii="Arial" w:hAnsi="Arial" w:cs="Arial"/>
                <w:sz w:val="15"/>
                <w:szCs w:val="15"/>
              </w:rPr>
              <w:t xml:space="preserve">трогий корпоративный стиль, развлекательный, </w:t>
            </w:r>
            <w:proofErr w:type="spellStart"/>
            <w:r w:rsidR="00481712" w:rsidRPr="004D1B67">
              <w:rPr>
                <w:rFonts w:ascii="Arial" w:hAnsi="Arial" w:cs="Arial"/>
                <w:sz w:val="15"/>
                <w:szCs w:val="15"/>
              </w:rPr>
              <w:t>минималистичный</w:t>
            </w:r>
            <w:proofErr w:type="spellEnd"/>
            <w:r w:rsidR="00481712" w:rsidRPr="004D1B67">
              <w:rPr>
                <w:rFonts w:ascii="Arial" w:hAnsi="Arial" w:cs="Arial"/>
                <w:sz w:val="15"/>
                <w:szCs w:val="15"/>
              </w:rPr>
              <w:t>, в модных трендах</w:t>
            </w:r>
            <w:r w:rsidRPr="004D1B67">
              <w:rPr>
                <w:rFonts w:ascii="Arial" w:hAnsi="Arial" w:cs="Arial"/>
                <w:sz w:val="15"/>
                <w:szCs w:val="15"/>
              </w:rPr>
              <w:t>, динамичный, молодежный и т.д.</w:t>
            </w:r>
          </w:p>
          <w:p w14:paraId="5D847EAE" w14:textId="77777777" w:rsidR="008F1340" w:rsidRPr="008F1340" w:rsidRDefault="008F1340" w:rsidP="00662815">
            <w:pPr>
              <w:spacing w:line="300" w:lineRule="auto"/>
              <w:ind w:left="430" w:right="244" w:hanging="43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02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</w:tcPr>
          <w:p w14:paraId="3EFCCA47" w14:textId="77777777" w:rsidR="00BE6F5F" w:rsidRPr="00377270" w:rsidRDefault="00BE6F5F" w:rsidP="0038143B">
            <w:pPr>
              <w:snapToGrid w:val="0"/>
              <w:spacing w:line="300" w:lineRule="auto"/>
              <w:ind w:left="-2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3544" w:rsidRPr="0055386E" w14:paraId="4F4DC0D4" w14:textId="77777777" w:rsidTr="00F450E9">
        <w:trPr>
          <w:cantSplit/>
          <w:trHeight w:val="567"/>
          <w:tblCellSpacing w:w="14" w:type="dxa"/>
        </w:trPr>
        <w:tc>
          <w:tcPr>
            <w:tcW w:w="48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8" w:space="0" w:color="FFFFFF"/>
            </w:tcBorders>
            <w:shd w:val="clear" w:color="auto" w:fill="auto"/>
          </w:tcPr>
          <w:p w14:paraId="3B64F530" w14:textId="77777777" w:rsidR="00DB28E9" w:rsidRDefault="00FE3544" w:rsidP="00DB28E9">
            <w:pPr>
              <w:pStyle w:val="af3"/>
              <w:numPr>
                <w:ilvl w:val="1"/>
                <w:numId w:val="13"/>
              </w:numPr>
              <w:spacing w:line="300" w:lineRule="auto"/>
              <w:ind w:left="430" w:right="244" w:hanging="43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0F1B">
              <w:rPr>
                <w:rFonts w:ascii="Arial" w:hAnsi="Arial" w:cs="Arial"/>
                <w:color w:val="000000"/>
                <w:sz w:val="20"/>
                <w:szCs w:val="20"/>
              </w:rPr>
              <w:t>Стиль компании/логотип</w:t>
            </w:r>
          </w:p>
          <w:p w14:paraId="2B1F01B7" w14:textId="77777777" w:rsidR="003F6F12" w:rsidRPr="004D1B67" w:rsidRDefault="00FE3544" w:rsidP="00DB28E9">
            <w:pPr>
              <w:pStyle w:val="af3"/>
              <w:spacing w:line="300" w:lineRule="auto"/>
              <w:ind w:left="430" w:right="244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4D1B67">
              <w:rPr>
                <w:rFonts w:ascii="Arial" w:hAnsi="Arial" w:cs="Arial"/>
                <w:sz w:val="15"/>
                <w:szCs w:val="15"/>
              </w:rPr>
              <w:t>Есть ли у вас логотип и описание фирменного стиля (</w:t>
            </w:r>
            <w:proofErr w:type="spellStart"/>
            <w:r w:rsidRPr="004D1B67">
              <w:rPr>
                <w:rFonts w:ascii="Arial" w:hAnsi="Arial" w:cs="Arial"/>
                <w:sz w:val="15"/>
                <w:szCs w:val="15"/>
                <w:lang w:val="en-US"/>
              </w:rPr>
              <w:t>brandbook</w:t>
            </w:r>
            <w:proofErr w:type="spellEnd"/>
            <w:r w:rsidRPr="004D1B67">
              <w:rPr>
                <w:rFonts w:ascii="Arial" w:hAnsi="Arial" w:cs="Arial"/>
                <w:sz w:val="15"/>
                <w:szCs w:val="15"/>
              </w:rPr>
              <w:t xml:space="preserve">, </w:t>
            </w:r>
            <w:proofErr w:type="spellStart"/>
            <w:r w:rsidRPr="004D1B67">
              <w:rPr>
                <w:rFonts w:ascii="Arial" w:hAnsi="Arial" w:cs="Arial"/>
                <w:sz w:val="15"/>
                <w:szCs w:val="15"/>
                <w:lang w:val="en-US"/>
              </w:rPr>
              <w:t>styleguide</w:t>
            </w:r>
            <w:proofErr w:type="spellEnd"/>
            <w:r w:rsidRPr="004D1B67">
              <w:rPr>
                <w:rFonts w:ascii="Arial" w:hAnsi="Arial" w:cs="Arial"/>
                <w:sz w:val="15"/>
                <w:szCs w:val="15"/>
              </w:rPr>
              <w:t xml:space="preserve">, </w:t>
            </w:r>
            <w:proofErr w:type="spellStart"/>
            <w:r w:rsidRPr="004D1B67">
              <w:rPr>
                <w:rFonts w:ascii="Arial" w:hAnsi="Arial" w:cs="Arial"/>
                <w:sz w:val="15"/>
                <w:szCs w:val="15"/>
                <w:lang w:val="en-US"/>
              </w:rPr>
              <w:t>logobook</w:t>
            </w:r>
            <w:proofErr w:type="spellEnd"/>
            <w:r w:rsidRPr="004D1B67">
              <w:rPr>
                <w:rFonts w:ascii="Arial" w:hAnsi="Arial" w:cs="Arial"/>
                <w:sz w:val="15"/>
                <w:szCs w:val="15"/>
              </w:rPr>
              <w:t>), которых следует придерживаться в дизайне будущего сайта?</w:t>
            </w:r>
          </w:p>
          <w:p w14:paraId="5F919AB3" w14:textId="77777777" w:rsidR="008F1340" w:rsidRPr="008F1340" w:rsidRDefault="008F1340" w:rsidP="00662815">
            <w:pPr>
              <w:spacing w:line="300" w:lineRule="auto"/>
              <w:ind w:left="430" w:right="244" w:hanging="43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02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</w:tcPr>
          <w:p w14:paraId="6FE8C155" w14:textId="77777777" w:rsidR="00FE3544" w:rsidRPr="00377270" w:rsidRDefault="00FE3544" w:rsidP="0038143B">
            <w:pPr>
              <w:snapToGrid w:val="0"/>
              <w:spacing w:line="300" w:lineRule="auto"/>
              <w:ind w:left="-2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59E0" w:rsidRPr="0055386E" w14:paraId="3C12175C" w14:textId="77777777" w:rsidTr="009A2DE1">
        <w:trPr>
          <w:cantSplit/>
          <w:trHeight w:val="567"/>
          <w:tblCellSpacing w:w="14" w:type="dxa"/>
        </w:trPr>
        <w:tc>
          <w:tcPr>
            <w:tcW w:w="48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8" w:space="0" w:color="FFFFFF"/>
            </w:tcBorders>
            <w:shd w:val="clear" w:color="auto" w:fill="auto"/>
          </w:tcPr>
          <w:p w14:paraId="74EB7508" w14:textId="77777777" w:rsidR="00DB28E9" w:rsidRDefault="00DA59E0" w:rsidP="00DB28E9">
            <w:pPr>
              <w:pStyle w:val="af3"/>
              <w:numPr>
                <w:ilvl w:val="1"/>
                <w:numId w:val="13"/>
              </w:numPr>
              <w:spacing w:line="300" w:lineRule="auto"/>
              <w:ind w:left="430" w:right="244" w:hanging="43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0F1B">
              <w:rPr>
                <w:rFonts w:ascii="Arial" w:hAnsi="Arial" w:cs="Arial"/>
                <w:color w:val="000000"/>
                <w:sz w:val="20"/>
                <w:szCs w:val="20"/>
              </w:rPr>
              <w:t>Шрифт</w:t>
            </w:r>
            <w:r w:rsidR="00627A92" w:rsidRPr="00870F1B">
              <w:rPr>
                <w:rFonts w:ascii="Arial" w:hAnsi="Arial" w:cs="Arial"/>
                <w:color w:val="000000"/>
                <w:sz w:val="20"/>
                <w:szCs w:val="20"/>
              </w:rPr>
              <w:t xml:space="preserve"> для сайта</w:t>
            </w:r>
          </w:p>
          <w:p w14:paraId="07F5A2F4" w14:textId="77777777" w:rsidR="00DA59E0" w:rsidRPr="004D1B67" w:rsidRDefault="00627A92" w:rsidP="00DB28E9">
            <w:pPr>
              <w:pStyle w:val="af3"/>
              <w:spacing w:line="300" w:lineRule="auto"/>
              <w:ind w:left="430" w:right="244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4D1B67">
              <w:rPr>
                <w:rFonts w:ascii="Arial" w:hAnsi="Arial" w:cs="Arial"/>
                <w:sz w:val="15"/>
                <w:szCs w:val="15"/>
              </w:rPr>
              <w:t>Имеется</w:t>
            </w:r>
            <w:r w:rsidR="00DA59E0" w:rsidRPr="004D1B67">
              <w:rPr>
                <w:rFonts w:ascii="Arial" w:hAnsi="Arial" w:cs="Arial"/>
                <w:sz w:val="15"/>
                <w:szCs w:val="15"/>
              </w:rPr>
              <w:t xml:space="preserve"> ли у вас </w:t>
            </w:r>
            <w:r w:rsidRPr="004D1B67">
              <w:rPr>
                <w:rFonts w:ascii="Arial" w:hAnsi="Arial" w:cs="Arial"/>
                <w:sz w:val="15"/>
                <w:szCs w:val="15"/>
              </w:rPr>
              <w:t xml:space="preserve">фирменный шрифт. Если нет, то готовы ли вы к покупке его на специализированном сайте или будем </w:t>
            </w:r>
            <w:r w:rsidR="00BD39D9" w:rsidRPr="004D1B67">
              <w:rPr>
                <w:rFonts w:ascii="Arial" w:hAnsi="Arial" w:cs="Arial"/>
                <w:sz w:val="15"/>
                <w:szCs w:val="15"/>
              </w:rPr>
              <w:t>использова</w:t>
            </w:r>
            <w:r w:rsidR="00DB28E9" w:rsidRPr="004D1B67">
              <w:rPr>
                <w:rFonts w:ascii="Arial" w:hAnsi="Arial" w:cs="Arial"/>
                <w:sz w:val="15"/>
                <w:szCs w:val="15"/>
              </w:rPr>
              <w:t xml:space="preserve">ть условно-бесплатные (например - </w:t>
            </w:r>
            <w:r w:rsidR="00BD39D9" w:rsidRPr="004D1B67">
              <w:rPr>
                <w:rFonts w:ascii="Arial" w:hAnsi="Arial" w:cs="Arial"/>
                <w:sz w:val="15"/>
                <w:szCs w:val="15"/>
                <w:lang w:val="en-US"/>
              </w:rPr>
              <w:t>Google</w:t>
            </w:r>
            <w:r w:rsidR="00BD39D9" w:rsidRPr="004D1B67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BD39D9" w:rsidRPr="004D1B67">
              <w:rPr>
                <w:rFonts w:ascii="Arial" w:hAnsi="Arial" w:cs="Arial"/>
                <w:sz w:val="15"/>
                <w:szCs w:val="15"/>
                <w:lang w:val="en-US"/>
              </w:rPr>
              <w:t>Fonts</w:t>
            </w:r>
            <w:r w:rsidR="00BD39D9" w:rsidRPr="004D1B67">
              <w:rPr>
                <w:rFonts w:ascii="Arial" w:hAnsi="Arial" w:cs="Arial"/>
                <w:sz w:val="15"/>
                <w:szCs w:val="15"/>
              </w:rPr>
              <w:t>)</w:t>
            </w:r>
          </w:p>
          <w:p w14:paraId="7579259B" w14:textId="77777777" w:rsidR="008F1340" w:rsidRPr="008F1340" w:rsidRDefault="008F1340" w:rsidP="00662815">
            <w:pPr>
              <w:spacing w:line="300" w:lineRule="auto"/>
              <w:ind w:left="430" w:right="244" w:hanging="43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02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 w:themeFill="background1"/>
          </w:tcPr>
          <w:p w14:paraId="43A4A9A3" w14:textId="77777777" w:rsidR="00A45D76" w:rsidRPr="000F0C72" w:rsidRDefault="004C13E3" w:rsidP="00A45D76">
            <w:pPr>
              <w:pStyle w:val="af3"/>
              <w:snapToGrid w:val="0"/>
              <w:spacing w:line="300" w:lineRule="auto"/>
              <w:ind w:left="394" w:firstLine="8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</w:rPr>
              <w:pict w14:anchorId="6E111700"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26" type="#_x0000_t201" style="position:absolute;left:0;text-align:left;margin-left:0;margin-top:1.15pt;width:15pt;height:10.5pt;z-index:251658240;mso-wrap-distance-left:2.85pt;mso-wrap-distance-right:0;mso-position-horizontal:left;mso-position-horizontal-relative:text;mso-position-vertical:absolute;mso-position-vertical-relative:text" wrapcoords="-1080 0 -1080 20057 21600 20057 21600 0 -1080 0" filled="f" stroked="f">
                  <v:imagedata r:id="rId11" o:title=""/>
                  <o:lock v:ext="edit" aspectratio="t"/>
                  <w10:wrap type="through" side="right"/>
                </v:shape>
                <w:control r:id="rId12" w:name="CheckBox11" w:shapeid="_x0000_s1026"/>
              </w:pict>
            </w:r>
            <w:r w:rsidR="00890348">
              <w:rPr>
                <w:rFonts w:ascii="Arial" w:hAnsi="Arial" w:cs="Arial"/>
                <w:b/>
                <w:sz w:val="18"/>
                <w:szCs w:val="18"/>
              </w:rPr>
              <w:t xml:space="preserve">Да, </w:t>
            </w:r>
            <w:r w:rsidR="000F0C72">
              <w:rPr>
                <w:rFonts w:ascii="Arial" w:hAnsi="Arial" w:cs="Arial"/>
                <w:b/>
                <w:sz w:val="18"/>
                <w:szCs w:val="18"/>
              </w:rPr>
              <w:t>фирменный шрифт</w:t>
            </w:r>
            <w:r w:rsidR="0089034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396293">
              <w:rPr>
                <w:rFonts w:ascii="Arial" w:hAnsi="Arial" w:cs="Arial"/>
                <w:b/>
                <w:sz w:val="18"/>
                <w:szCs w:val="18"/>
              </w:rPr>
              <w:t>есть</w:t>
            </w:r>
          </w:p>
          <w:p w14:paraId="1F0CB5A6" w14:textId="77777777" w:rsidR="00A45D76" w:rsidRDefault="00CD6C2B" w:rsidP="00A45D76">
            <w:pPr>
              <w:pStyle w:val="af3"/>
              <w:snapToGrid w:val="0"/>
              <w:spacing w:line="300" w:lineRule="auto"/>
              <w:ind w:left="39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Необходимо</w:t>
            </w:r>
            <w:r w:rsidR="000F0C72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 xml:space="preserve">его </w:t>
            </w:r>
            <w:r w:rsidR="000F0C72">
              <w:rPr>
                <w:rFonts w:ascii="Arial" w:hAnsi="Arial" w:cs="Arial"/>
                <w:sz w:val="14"/>
                <w:szCs w:val="14"/>
              </w:rPr>
              <w:t>использовать при создании сайта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  <w:p w14:paraId="45A15634" w14:textId="77777777" w:rsidR="00A45D76" w:rsidRPr="006F5818" w:rsidRDefault="00A45D76" w:rsidP="00A45D76">
            <w:pPr>
              <w:snapToGrid w:val="0"/>
              <w:spacing w:line="300" w:lineRule="auto"/>
              <w:rPr>
                <w:rFonts w:ascii="Arial" w:hAnsi="Arial" w:cs="Arial"/>
                <w:sz w:val="14"/>
                <w:szCs w:val="14"/>
              </w:rPr>
            </w:pPr>
          </w:p>
          <w:p w14:paraId="5974EBDF" w14:textId="77777777" w:rsidR="009A2DE1" w:rsidRDefault="004C13E3" w:rsidP="009A2DE1">
            <w:pPr>
              <w:pStyle w:val="af3"/>
              <w:snapToGrid w:val="0"/>
              <w:spacing w:line="300" w:lineRule="auto"/>
              <w:ind w:left="394" w:firstLine="8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noProof/>
              </w:rPr>
              <w:pict w14:anchorId="20AC3A50">
                <v:shape id="_x0000_s1027" type="#_x0000_t201" style="position:absolute;left:0;text-align:left;margin-left:0;margin-top:1.15pt;width:15pt;height:10.5pt;z-index:251662336;mso-wrap-distance-left:2.85pt;mso-wrap-distance-right:0;mso-position-horizontal:left;mso-position-horizontal-relative:text;mso-position-vertical:absolute;mso-position-vertical-relative:text" wrapcoords="-1080 0 -1080 20057 21600 20057 21600 0 -1080 0" filled="f" stroked="f">
                  <v:imagedata r:id="rId11" o:title=""/>
                  <o:lock v:ext="edit" aspectratio="t"/>
                  <w10:wrap type="through" side="right"/>
                </v:shape>
                <w:control r:id="rId13" w:name="CheckBox1" w:shapeid="_x0000_s1027"/>
              </w:pict>
            </w:r>
            <w:r w:rsidR="000F0C72">
              <w:rPr>
                <w:rFonts w:ascii="Arial" w:hAnsi="Arial" w:cs="Arial"/>
                <w:b/>
                <w:sz w:val="18"/>
                <w:szCs w:val="18"/>
              </w:rPr>
              <w:t>Нет</w:t>
            </w:r>
            <w:r w:rsidR="00C5721C">
              <w:rPr>
                <w:rFonts w:ascii="Arial" w:hAnsi="Arial" w:cs="Arial"/>
                <w:b/>
                <w:sz w:val="18"/>
                <w:szCs w:val="18"/>
              </w:rPr>
              <w:t>, шрифта нету</w:t>
            </w:r>
          </w:p>
          <w:p w14:paraId="7589A1D3" w14:textId="77777777" w:rsidR="00DA59E0" w:rsidRPr="00C5721C" w:rsidRDefault="00CF586B" w:rsidP="00CD6C2B">
            <w:pPr>
              <w:pStyle w:val="af3"/>
              <w:snapToGrid w:val="0"/>
              <w:spacing w:line="300" w:lineRule="auto"/>
              <w:ind w:left="394" w:firstLine="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</w:t>
            </w:r>
            <w:r w:rsidR="00C5721C">
              <w:rPr>
                <w:rFonts w:ascii="Arial" w:hAnsi="Arial" w:cs="Arial"/>
                <w:sz w:val="14"/>
                <w:szCs w:val="14"/>
              </w:rPr>
              <w:t xml:space="preserve">ужно подобрать </w:t>
            </w:r>
            <w:r w:rsidR="00CD6C2B">
              <w:rPr>
                <w:rFonts w:ascii="Arial" w:hAnsi="Arial" w:cs="Arial"/>
                <w:sz w:val="14"/>
                <w:szCs w:val="14"/>
              </w:rPr>
              <w:t>шрифт. М</w:t>
            </w:r>
            <w:r w:rsidR="00C5721C">
              <w:rPr>
                <w:rFonts w:ascii="Arial" w:hAnsi="Arial" w:cs="Arial"/>
                <w:sz w:val="14"/>
                <w:szCs w:val="14"/>
              </w:rPr>
              <w:t>ы готовы к его покупке на специализированных ресурсах, либ</w:t>
            </w:r>
            <w:r w:rsidR="00CD6C2B">
              <w:rPr>
                <w:rFonts w:ascii="Arial" w:hAnsi="Arial" w:cs="Arial"/>
                <w:sz w:val="14"/>
                <w:szCs w:val="14"/>
              </w:rPr>
              <w:t>о готовы к тому что будет использован</w:t>
            </w:r>
            <w:r w:rsidR="00C5721C">
              <w:rPr>
                <w:rFonts w:ascii="Arial" w:hAnsi="Arial" w:cs="Arial"/>
                <w:sz w:val="14"/>
                <w:szCs w:val="14"/>
              </w:rPr>
              <w:t xml:space="preserve"> условно-бесплатный </w:t>
            </w:r>
            <w:r w:rsidR="00CD6C2B">
              <w:rPr>
                <w:rFonts w:ascii="Arial" w:hAnsi="Arial" w:cs="Arial"/>
                <w:sz w:val="14"/>
                <w:szCs w:val="14"/>
              </w:rPr>
              <w:t xml:space="preserve">шрифт с сайта </w:t>
            </w:r>
            <w:r w:rsidR="00CD6C2B" w:rsidRPr="00DB28E9">
              <w:rPr>
                <w:rFonts w:ascii="Arial" w:hAnsi="Arial" w:cs="Arial"/>
                <w:sz w:val="14"/>
                <w:szCs w:val="14"/>
                <w:lang w:val="en-US"/>
              </w:rPr>
              <w:t>Google</w:t>
            </w:r>
            <w:r w:rsidR="00CD6C2B" w:rsidRPr="00DB28E9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CD6C2B" w:rsidRPr="00DB28E9">
              <w:rPr>
                <w:rFonts w:ascii="Arial" w:hAnsi="Arial" w:cs="Arial"/>
                <w:sz w:val="14"/>
                <w:szCs w:val="14"/>
                <w:lang w:val="en-US"/>
              </w:rPr>
              <w:t>Fonts</w:t>
            </w:r>
          </w:p>
        </w:tc>
      </w:tr>
      <w:tr w:rsidR="00A45D76" w:rsidRPr="0055386E" w14:paraId="465BE235" w14:textId="77777777" w:rsidTr="000F0C72">
        <w:trPr>
          <w:cantSplit/>
          <w:trHeight w:val="567"/>
          <w:tblCellSpacing w:w="14" w:type="dxa"/>
        </w:trPr>
        <w:tc>
          <w:tcPr>
            <w:tcW w:w="48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8" w:space="0" w:color="FFFFFF"/>
            </w:tcBorders>
            <w:shd w:val="clear" w:color="auto" w:fill="auto"/>
          </w:tcPr>
          <w:p w14:paraId="1D16FA11" w14:textId="77777777" w:rsidR="00A45D76" w:rsidRDefault="00A45D76" w:rsidP="00DB28E9">
            <w:pPr>
              <w:pStyle w:val="af3"/>
              <w:numPr>
                <w:ilvl w:val="1"/>
                <w:numId w:val="13"/>
              </w:numPr>
              <w:spacing w:line="300" w:lineRule="auto"/>
              <w:ind w:left="430" w:right="244" w:hanging="43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Медиа материал для сайта (фото, видео)</w:t>
            </w:r>
          </w:p>
          <w:p w14:paraId="15842942" w14:textId="77777777" w:rsidR="00A45D76" w:rsidRPr="004D1B67" w:rsidRDefault="00A45D76" w:rsidP="00A45D76">
            <w:pPr>
              <w:pStyle w:val="af3"/>
              <w:spacing w:line="300" w:lineRule="auto"/>
              <w:ind w:left="430" w:right="244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4D1B67">
              <w:rPr>
                <w:rFonts w:ascii="Arial" w:hAnsi="Arial" w:cs="Arial"/>
                <w:sz w:val="15"/>
                <w:szCs w:val="15"/>
              </w:rPr>
              <w:t>Имеется ли у вас Фото и Видео материал для сайта? Если нет</w:t>
            </w:r>
            <w:r w:rsidR="000F0C72" w:rsidRPr="004D1B67">
              <w:rPr>
                <w:rFonts w:ascii="Arial" w:hAnsi="Arial" w:cs="Arial"/>
                <w:sz w:val="15"/>
                <w:szCs w:val="15"/>
              </w:rPr>
              <w:t>, то готовы ли вы к их покупке?</w:t>
            </w:r>
          </w:p>
        </w:tc>
        <w:tc>
          <w:tcPr>
            <w:tcW w:w="5302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 w:themeFill="background1"/>
          </w:tcPr>
          <w:p w14:paraId="0A2F7C9B" w14:textId="77777777" w:rsidR="000F0C72" w:rsidRPr="000F0C72" w:rsidRDefault="004C13E3" w:rsidP="000F0C72">
            <w:pPr>
              <w:pStyle w:val="af3"/>
              <w:snapToGrid w:val="0"/>
              <w:spacing w:line="300" w:lineRule="auto"/>
              <w:ind w:left="394" w:firstLine="8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</w:rPr>
              <w:pict w14:anchorId="0A45C457">
                <v:shape id="_x0000_s1028" type="#_x0000_t201" style="position:absolute;left:0;text-align:left;margin-left:0;margin-top:1.15pt;width:15pt;height:10.5pt;z-index:251664384;mso-wrap-distance-left:2.85pt;mso-wrap-distance-right:0;mso-position-horizontal:left;mso-position-horizontal-relative:text;mso-position-vertical:absolute;mso-position-vertical-relative:text" wrapcoords="-1080 0 -1080 20057 21600 20057 21600 0 -1080 0" filled="f" stroked="f">
                  <v:imagedata r:id="rId11" o:title=""/>
                  <o:lock v:ext="edit" aspectratio="t"/>
                  <w10:wrap type="through" side="right"/>
                </v:shape>
                <w:control r:id="rId14" w:name="CheckBox111" w:shapeid="_x0000_s1028"/>
              </w:pict>
            </w:r>
            <w:r w:rsidR="00FA3581">
              <w:rPr>
                <w:rFonts w:ascii="Arial" w:hAnsi="Arial" w:cs="Arial"/>
                <w:b/>
                <w:sz w:val="18"/>
                <w:szCs w:val="18"/>
              </w:rPr>
              <w:t>Да, есть</w:t>
            </w:r>
          </w:p>
          <w:p w14:paraId="5ACBFF8D" w14:textId="77777777" w:rsidR="000F0C72" w:rsidRDefault="00FA3581" w:rsidP="000F0C72">
            <w:pPr>
              <w:pStyle w:val="af3"/>
              <w:snapToGrid w:val="0"/>
              <w:spacing w:line="300" w:lineRule="auto"/>
              <w:ind w:left="39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У нас есть фото/видео материал</w:t>
            </w:r>
            <w:r w:rsidR="00C5721C">
              <w:rPr>
                <w:rFonts w:ascii="Arial" w:hAnsi="Arial" w:cs="Arial"/>
                <w:sz w:val="14"/>
                <w:szCs w:val="14"/>
              </w:rPr>
              <w:t>ы</w:t>
            </w:r>
            <w:r>
              <w:rPr>
                <w:rFonts w:ascii="Arial" w:hAnsi="Arial" w:cs="Arial"/>
                <w:sz w:val="14"/>
                <w:szCs w:val="14"/>
              </w:rPr>
              <w:t xml:space="preserve"> для использования на сайте. Мы готовы их </w:t>
            </w:r>
            <w:r w:rsidR="000F0C72">
              <w:rPr>
                <w:rFonts w:ascii="Arial" w:hAnsi="Arial" w:cs="Arial"/>
                <w:sz w:val="14"/>
                <w:szCs w:val="14"/>
              </w:rPr>
              <w:t>предоставить</w:t>
            </w:r>
          </w:p>
          <w:p w14:paraId="5F17BBBB" w14:textId="77777777" w:rsidR="000F0C72" w:rsidRPr="006F5818" w:rsidRDefault="000F0C72" w:rsidP="000F0C72">
            <w:pPr>
              <w:snapToGrid w:val="0"/>
              <w:spacing w:line="300" w:lineRule="auto"/>
              <w:rPr>
                <w:rFonts w:ascii="Arial" w:hAnsi="Arial" w:cs="Arial"/>
                <w:sz w:val="14"/>
                <w:szCs w:val="14"/>
              </w:rPr>
            </w:pPr>
          </w:p>
          <w:p w14:paraId="2C89EA46" w14:textId="77777777" w:rsidR="00682A96" w:rsidRDefault="004C13E3" w:rsidP="00682A96">
            <w:pPr>
              <w:pStyle w:val="af3"/>
              <w:snapToGrid w:val="0"/>
              <w:spacing w:line="300" w:lineRule="auto"/>
              <w:ind w:left="394" w:firstLine="8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noProof/>
              </w:rPr>
              <w:pict w14:anchorId="3189F6B4">
                <v:shape id="_x0000_s1029" type="#_x0000_t201" style="position:absolute;left:0;text-align:left;margin-left:0;margin-top:1.15pt;width:15pt;height:10.5pt;z-index:251665408;mso-wrap-distance-left:2.85pt;mso-wrap-distance-right:0;mso-position-horizontal:left;mso-position-horizontal-relative:text;mso-position-vertical:absolute;mso-position-vertical-relative:text" wrapcoords="-1080 0 -1080 20057 21600 20057 21600 0 -1080 0" filled="f" stroked="f">
                  <v:imagedata r:id="rId11" o:title=""/>
                  <o:lock v:ext="edit" aspectratio="t"/>
                  <w10:wrap type="through" side="right"/>
                </v:shape>
                <w:control r:id="rId15" w:name="CheckBox12" w:shapeid="_x0000_s1029"/>
              </w:pict>
            </w:r>
            <w:r w:rsidR="00C5721C">
              <w:rPr>
                <w:rFonts w:ascii="Arial" w:hAnsi="Arial" w:cs="Arial"/>
                <w:b/>
                <w:sz w:val="18"/>
                <w:szCs w:val="18"/>
              </w:rPr>
              <w:t>Нет, но мы готовы к их покупке</w:t>
            </w:r>
          </w:p>
          <w:p w14:paraId="41ED4424" w14:textId="77777777" w:rsidR="00A45D76" w:rsidRPr="00C5721C" w:rsidRDefault="00FA3581" w:rsidP="00C5721C">
            <w:pPr>
              <w:pStyle w:val="af3"/>
              <w:snapToGrid w:val="0"/>
              <w:spacing w:line="300" w:lineRule="auto"/>
              <w:ind w:left="39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У нас нету фото/видео материал</w:t>
            </w:r>
            <w:r w:rsidR="00C5721C">
              <w:rPr>
                <w:rFonts w:ascii="Arial" w:hAnsi="Arial" w:cs="Arial"/>
                <w:sz w:val="14"/>
                <w:szCs w:val="14"/>
              </w:rPr>
              <w:t>ов</w:t>
            </w:r>
            <w:r>
              <w:rPr>
                <w:rFonts w:ascii="Arial" w:hAnsi="Arial" w:cs="Arial"/>
                <w:sz w:val="14"/>
                <w:szCs w:val="14"/>
              </w:rPr>
              <w:t xml:space="preserve"> для использования на сайте. Мы готовы к покупке</w:t>
            </w:r>
            <w:r w:rsidR="00C5721C">
              <w:rPr>
                <w:rFonts w:ascii="Arial" w:hAnsi="Arial" w:cs="Arial"/>
                <w:sz w:val="14"/>
                <w:szCs w:val="14"/>
              </w:rPr>
              <w:t xml:space="preserve"> их на специализированных ресурсах</w:t>
            </w:r>
          </w:p>
        </w:tc>
      </w:tr>
      <w:tr w:rsidR="00EF1DE6" w:rsidRPr="0055386E" w14:paraId="01304EC1" w14:textId="77777777" w:rsidTr="00F450E9">
        <w:trPr>
          <w:cantSplit/>
          <w:trHeight w:val="567"/>
          <w:tblCellSpacing w:w="14" w:type="dxa"/>
        </w:trPr>
        <w:tc>
          <w:tcPr>
            <w:tcW w:w="48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8" w:space="0" w:color="FFFFFF"/>
            </w:tcBorders>
            <w:shd w:val="clear" w:color="auto" w:fill="auto"/>
          </w:tcPr>
          <w:p w14:paraId="4E01EFE2" w14:textId="77777777" w:rsidR="00DB28E9" w:rsidRDefault="0055386E" w:rsidP="00DB28E9">
            <w:pPr>
              <w:pStyle w:val="af3"/>
              <w:numPr>
                <w:ilvl w:val="1"/>
                <w:numId w:val="13"/>
              </w:numPr>
              <w:spacing w:line="300" w:lineRule="auto"/>
              <w:ind w:left="430" w:right="244" w:hanging="43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0F1B">
              <w:rPr>
                <w:rFonts w:ascii="Arial" w:hAnsi="Arial" w:cs="Arial"/>
                <w:color w:val="000000"/>
                <w:sz w:val="20"/>
                <w:szCs w:val="20"/>
              </w:rPr>
              <w:t>На что равняемся?</w:t>
            </w:r>
          </w:p>
          <w:p w14:paraId="3B5C88C5" w14:textId="77777777" w:rsidR="00DB28E9" w:rsidRPr="004D1B67" w:rsidRDefault="00EE2EF9" w:rsidP="00DB28E9">
            <w:pPr>
              <w:pStyle w:val="af3"/>
              <w:spacing w:line="300" w:lineRule="auto"/>
              <w:ind w:left="430" w:right="244"/>
              <w:rPr>
                <w:rFonts w:ascii="Arial" w:hAnsi="Arial" w:cs="Arial"/>
                <w:sz w:val="15"/>
                <w:szCs w:val="15"/>
              </w:rPr>
            </w:pPr>
            <w:r w:rsidRPr="004D1B67">
              <w:rPr>
                <w:rFonts w:ascii="Arial" w:hAnsi="Arial" w:cs="Arial"/>
                <w:sz w:val="15"/>
                <w:szCs w:val="15"/>
              </w:rPr>
              <w:t>Приведите п</w:t>
            </w:r>
            <w:r w:rsidR="00481712" w:rsidRPr="004D1B67">
              <w:rPr>
                <w:rFonts w:ascii="Arial" w:hAnsi="Arial" w:cs="Arial"/>
                <w:sz w:val="15"/>
                <w:szCs w:val="15"/>
              </w:rPr>
              <w:t xml:space="preserve">римеры </w:t>
            </w:r>
            <w:r w:rsidR="00481712" w:rsidRPr="004D1B67">
              <w:rPr>
                <w:rFonts w:ascii="Arial" w:hAnsi="Arial" w:cs="Arial"/>
                <w:b/>
                <w:sz w:val="15"/>
                <w:szCs w:val="15"/>
                <w:u w:val="single"/>
              </w:rPr>
              <w:t>понравившихся</w:t>
            </w:r>
            <w:r w:rsidR="008F1340" w:rsidRPr="004D1B67">
              <w:rPr>
                <w:rFonts w:ascii="Arial" w:hAnsi="Arial" w:cs="Arial"/>
                <w:sz w:val="15"/>
                <w:szCs w:val="15"/>
              </w:rPr>
              <w:t xml:space="preserve"> сайтов</w:t>
            </w:r>
            <w:r w:rsidR="00DB28E9" w:rsidRPr="004D1B67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  <w:p w14:paraId="67F7B4F9" w14:textId="77777777" w:rsidR="003F6F12" w:rsidRPr="004D1B67" w:rsidRDefault="009805AD" w:rsidP="00DB28E9">
            <w:pPr>
              <w:pStyle w:val="af3"/>
              <w:spacing w:line="300" w:lineRule="auto"/>
              <w:ind w:left="430" w:right="244"/>
              <w:rPr>
                <w:rFonts w:ascii="Arial" w:hAnsi="Arial" w:cs="Arial"/>
                <w:sz w:val="15"/>
                <w:szCs w:val="15"/>
              </w:rPr>
            </w:pPr>
            <w:r w:rsidRPr="004D1B67">
              <w:rPr>
                <w:rFonts w:ascii="Arial" w:hAnsi="Arial" w:cs="Arial"/>
                <w:sz w:val="15"/>
                <w:szCs w:val="15"/>
              </w:rPr>
              <w:t>(</w:t>
            </w:r>
            <w:r w:rsidR="008F1340" w:rsidRPr="004D1B67">
              <w:rPr>
                <w:rFonts w:ascii="Arial" w:hAnsi="Arial" w:cs="Arial"/>
                <w:sz w:val="15"/>
                <w:szCs w:val="15"/>
              </w:rPr>
              <w:t>не менее</w:t>
            </w:r>
            <w:r w:rsidR="008F1340" w:rsidRPr="004D1B67">
              <w:rPr>
                <w:rFonts w:ascii="Arial" w:hAnsi="Arial" w:cs="Arial"/>
                <w:b/>
                <w:sz w:val="15"/>
                <w:szCs w:val="15"/>
              </w:rPr>
              <w:t xml:space="preserve"> 5шт.</w:t>
            </w:r>
            <w:r w:rsidR="008F1340" w:rsidRPr="004D1B67">
              <w:rPr>
                <w:rFonts w:ascii="Arial" w:hAnsi="Arial" w:cs="Arial"/>
                <w:sz w:val="15"/>
                <w:szCs w:val="15"/>
              </w:rPr>
              <w:t xml:space="preserve">, </w:t>
            </w:r>
            <w:r w:rsidR="00481712" w:rsidRPr="004D1B67">
              <w:rPr>
                <w:rFonts w:ascii="Arial" w:hAnsi="Arial" w:cs="Arial"/>
                <w:sz w:val="15"/>
                <w:szCs w:val="15"/>
              </w:rPr>
              <w:t xml:space="preserve">с указанием конкретных деталей, </w:t>
            </w:r>
            <w:r w:rsidR="004A765C" w:rsidRPr="004D1B67">
              <w:rPr>
                <w:rFonts w:ascii="Arial" w:hAnsi="Arial" w:cs="Arial"/>
                <w:sz w:val="15"/>
                <w:szCs w:val="15"/>
              </w:rPr>
              <w:t>как-то</w:t>
            </w:r>
            <w:r w:rsidR="00455B8C" w:rsidRPr="004D1B67">
              <w:rPr>
                <w:rFonts w:ascii="Arial" w:hAnsi="Arial" w:cs="Arial"/>
                <w:sz w:val="15"/>
                <w:szCs w:val="15"/>
              </w:rPr>
              <w:t>:</w:t>
            </w:r>
            <w:r w:rsidR="00481712" w:rsidRPr="004D1B67">
              <w:rPr>
                <w:rFonts w:ascii="Arial" w:hAnsi="Arial" w:cs="Arial"/>
                <w:sz w:val="15"/>
                <w:szCs w:val="15"/>
              </w:rPr>
              <w:t xml:space="preserve"> дизайн, структура, элементы меню, </w:t>
            </w:r>
            <w:r w:rsidR="004A765C" w:rsidRPr="004D1B67">
              <w:rPr>
                <w:rFonts w:ascii="Arial" w:hAnsi="Arial" w:cs="Arial"/>
                <w:sz w:val="15"/>
                <w:szCs w:val="15"/>
              </w:rPr>
              <w:t xml:space="preserve">навигация, </w:t>
            </w:r>
            <w:proofErr w:type="spellStart"/>
            <w:r w:rsidR="004A765C" w:rsidRPr="004D1B67">
              <w:rPr>
                <w:rFonts w:ascii="Arial" w:hAnsi="Arial" w:cs="Arial"/>
                <w:sz w:val="15"/>
                <w:szCs w:val="15"/>
              </w:rPr>
              <w:t>типографика</w:t>
            </w:r>
            <w:proofErr w:type="spellEnd"/>
            <w:r w:rsidRPr="004D1B67">
              <w:rPr>
                <w:rFonts w:ascii="Arial" w:hAnsi="Arial" w:cs="Arial"/>
                <w:sz w:val="15"/>
                <w:szCs w:val="15"/>
              </w:rPr>
              <w:t>)</w:t>
            </w:r>
          </w:p>
          <w:p w14:paraId="24E69245" w14:textId="77777777" w:rsidR="008F1340" w:rsidRPr="008F1340" w:rsidRDefault="008F1340" w:rsidP="00662815">
            <w:pPr>
              <w:spacing w:line="300" w:lineRule="auto"/>
              <w:ind w:left="430" w:right="244" w:hanging="43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02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</w:tcPr>
          <w:p w14:paraId="3C86246D" w14:textId="77777777" w:rsidR="00EF1DE6" w:rsidRPr="00377270" w:rsidRDefault="00EF1DE6" w:rsidP="0038143B">
            <w:pPr>
              <w:snapToGrid w:val="0"/>
              <w:spacing w:line="300" w:lineRule="auto"/>
              <w:ind w:left="-2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1712" w:rsidRPr="0055386E" w14:paraId="426DAB78" w14:textId="77777777" w:rsidTr="00F450E9">
        <w:trPr>
          <w:cantSplit/>
          <w:trHeight w:val="567"/>
          <w:tblCellSpacing w:w="14" w:type="dxa"/>
        </w:trPr>
        <w:tc>
          <w:tcPr>
            <w:tcW w:w="48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8" w:space="0" w:color="FFFFFF"/>
            </w:tcBorders>
            <w:shd w:val="clear" w:color="auto" w:fill="auto"/>
          </w:tcPr>
          <w:p w14:paraId="3549FDD5" w14:textId="77777777" w:rsidR="00DB28E9" w:rsidRDefault="00481712" w:rsidP="00DB28E9">
            <w:pPr>
              <w:pStyle w:val="af3"/>
              <w:numPr>
                <w:ilvl w:val="1"/>
                <w:numId w:val="13"/>
              </w:numPr>
              <w:spacing w:line="300" w:lineRule="auto"/>
              <w:ind w:left="430" w:right="244" w:hanging="43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0F1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Что НЕ нравится!</w:t>
            </w:r>
          </w:p>
          <w:p w14:paraId="729BA54D" w14:textId="77777777" w:rsidR="00DB28E9" w:rsidRPr="004D1B67" w:rsidRDefault="00EE2EF9" w:rsidP="00DB28E9">
            <w:pPr>
              <w:pStyle w:val="af3"/>
              <w:spacing w:line="300" w:lineRule="auto"/>
              <w:ind w:left="430" w:right="244"/>
              <w:rPr>
                <w:rFonts w:ascii="Arial" w:hAnsi="Arial" w:cs="Arial"/>
                <w:sz w:val="15"/>
                <w:szCs w:val="15"/>
              </w:rPr>
            </w:pPr>
            <w:r w:rsidRPr="004D1B67">
              <w:rPr>
                <w:rFonts w:ascii="Arial" w:hAnsi="Arial" w:cs="Arial"/>
                <w:sz w:val="15"/>
                <w:szCs w:val="15"/>
              </w:rPr>
              <w:t>Приведите п</w:t>
            </w:r>
            <w:r w:rsidR="004A765C" w:rsidRPr="004D1B67">
              <w:rPr>
                <w:rFonts w:ascii="Arial" w:hAnsi="Arial" w:cs="Arial"/>
                <w:sz w:val="15"/>
                <w:szCs w:val="15"/>
              </w:rPr>
              <w:t>римеры сайтов,</w:t>
            </w:r>
            <w:r w:rsidR="00481712" w:rsidRPr="004D1B67">
              <w:rPr>
                <w:rFonts w:ascii="Arial" w:hAnsi="Arial" w:cs="Arial"/>
                <w:sz w:val="15"/>
                <w:szCs w:val="15"/>
              </w:rPr>
              <w:t xml:space="preserve"> которые вам </w:t>
            </w:r>
            <w:r w:rsidR="00455B8C" w:rsidRPr="004D1B67">
              <w:rPr>
                <w:rFonts w:ascii="Arial" w:hAnsi="Arial" w:cs="Arial"/>
                <w:b/>
                <w:sz w:val="15"/>
                <w:szCs w:val="15"/>
                <w:u w:val="single"/>
              </w:rPr>
              <w:t>НЕ нравятся</w:t>
            </w:r>
            <w:r w:rsidR="00455B8C" w:rsidRPr="004D1B67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  <w:p w14:paraId="582166E8" w14:textId="77777777" w:rsidR="003F6F12" w:rsidRPr="004D1B67" w:rsidRDefault="009805AD" w:rsidP="00DB28E9">
            <w:pPr>
              <w:pStyle w:val="af3"/>
              <w:spacing w:line="300" w:lineRule="auto"/>
              <w:ind w:left="430" w:right="244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4D1B67">
              <w:rPr>
                <w:rFonts w:ascii="Arial" w:hAnsi="Arial" w:cs="Arial"/>
                <w:sz w:val="15"/>
                <w:szCs w:val="15"/>
              </w:rPr>
              <w:t>(</w:t>
            </w:r>
            <w:r w:rsidR="008F1340" w:rsidRPr="004D1B67">
              <w:rPr>
                <w:rFonts w:ascii="Arial" w:hAnsi="Arial" w:cs="Arial"/>
                <w:sz w:val="15"/>
                <w:szCs w:val="15"/>
              </w:rPr>
              <w:t xml:space="preserve">не менее </w:t>
            </w:r>
            <w:r w:rsidR="008F1340" w:rsidRPr="004D1B67">
              <w:rPr>
                <w:rFonts w:ascii="Arial" w:hAnsi="Arial" w:cs="Arial"/>
                <w:b/>
                <w:sz w:val="15"/>
                <w:szCs w:val="15"/>
              </w:rPr>
              <w:t>5шт.</w:t>
            </w:r>
            <w:r w:rsidR="008F1340" w:rsidRPr="004D1B67">
              <w:rPr>
                <w:rFonts w:ascii="Arial" w:hAnsi="Arial" w:cs="Arial"/>
                <w:sz w:val="15"/>
                <w:szCs w:val="15"/>
              </w:rPr>
              <w:t xml:space="preserve">, </w:t>
            </w:r>
            <w:r w:rsidR="00455B8C" w:rsidRPr="004D1B67">
              <w:rPr>
                <w:rFonts w:ascii="Arial" w:hAnsi="Arial" w:cs="Arial"/>
                <w:sz w:val="15"/>
                <w:szCs w:val="15"/>
              </w:rPr>
              <w:t xml:space="preserve">с указанием конкретных деталей, </w:t>
            </w:r>
            <w:r w:rsidR="004A765C" w:rsidRPr="004D1B67">
              <w:rPr>
                <w:rFonts w:ascii="Arial" w:hAnsi="Arial" w:cs="Arial"/>
                <w:sz w:val="15"/>
                <w:szCs w:val="15"/>
              </w:rPr>
              <w:t>как-то</w:t>
            </w:r>
            <w:r w:rsidR="00455B8C" w:rsidRPr="004D1B67">
              <w:rPr>
                <w:rFonts w:ascii="Arial" w:hAnsi="Arial" w:cs="Arial"/>
                <w:sz w:val="15"/>
                <w:szCs w:val="15"/>
              </w:rPr>
              <w:t xml:space="preserve">: дизайн, структура, элементы меню, </w:t>
            </w:r>
            <w:r w:rsidR="004A765C" w:rsidRPr="004D1B67">
              <w:rPr>
                <w:rFonts w:ascii="Arial" w:hAnsi="Arial" w:cs="Arial"/>
                <w:sz w:val="15"/>
                <w:szCs w:val="15"/>
              </w:rPr>
              <w:t xml:space="preserve">навигация, </w:t>
            </w:r>
            <w:proofErr w:type="spellStart"/>
            <w:r w:rsidR="004A765C" w:rsidRPr="004D1B67">
              <w:rPr>
                <w:rFonts w:ascii="Arial" w:hAnsi="Arial" w:cs="Arial"/>
                <w:sz w:val="15"/>
                <w:szCs w:val="15"/>
              </w:rPr>
              <w:t>типографика</w:t>
            </w:r>
            <w:proofErr w:type="spellEnd"/>
            <w:r w:rsidRPr="004D1B67">
              <w:rPr>
                <w:rFonts w:ascii="Arial" w:hAnsi="Arial" w:cs="Arial"/>
                <w:sz w:val="15"/>
                <w:szCs w:val="15"/>
              </w:rPr>
              <w:t>)</w:t>
            </w:r>
          </w:p>
          <w:p w14:paraId="1475B21E" w14:textId="77777777" w:rsidR="008F1340" w:rsidRPr="008F1340" w:rsidRDefault="008F1340" w:rsidP="00662815">
            <w:pPr>
              <w:spacing w:line="300" w:lineRule="auto"/>
              <w:ind w:left="430" w:right="256" w:hanging="43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02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</w:tcPr>
          <w:p w14:paraId="023EE897" w14:textId="77777777" w:rsidR="00481712" w:rsidRPr="00377270" w:rsidRDefault="00481712" w:rsidP="0038143B">
            <w:pPr>
              <w:snapToGrid w:val="0"/>
              <w:spacing w:line="30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6F5F" w:rsidRPr="0055386E" w14:paraId="479F150C" w14:textId="77777777" w:rsidTr="00F450E9">
        <w:trPr>
          <w:cantSplit/>
          <w:trHeight w:val="567"/>
          <w:tblCellSpacing w:w="14" w:type="dxa"/>
        </w:trPr>
        <w:tc>
          <w:tcPr>
            <w:tcW w:w="48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8" w:space="0" w:color="FFFFFF"/>
            </w:tcBorders>
            <w:shd w:val="clear" w:color="auto" w:fill="auto"/>
          </w:tcPr>
          <w:p w14:paraId="0457E06F" w14:textId="77777777" w:rsidR="00DB28E9" w:rsidRDefault="0055386E" w:rsidP="00DB28E9">
            <w:pPr>
              <w:pStyle w:val="af3"/>
              <w:numPr>
                <w:ilvl w:val="1"/>
                <w:numId w:val="13"/>
              </w:numPr>
              <w:spacing w:line="300" w:lineRule="auto"/>
              <w:ind w:left="430" w:right="244" w:hanging="43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0F1B">
              <w:rPr>
                <w:rFonts w:ascii="Arial" w:hAnsi="Arial" w:cs="Arial"/>
                <w:color w:val="000000"/>
                <w:sz w:val="20"/>
                <w:szCs w:val="20"/>
              </w:rPr>
              <w:t>Чего быть не должно?</w:t>
            </w:r>
          </w:p>
          <w:p w14:paraId="3A49B188" w14:textId="77777777" w:rsidR="003F6F12" w:rsidRPr="004D1B67" w:rsidRDefault="004A765C" w:rsidP="00DB28E9">
            <w:pPr>
              <w:pStyle w:val="af3"/>
              <w:spacing w:line="300" w:lineRule="auto"/>
              <w:ind w:left="430" w:right="244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4D1B67">
              <w:rPr>
                <w:rFonts w:ascii="Arial" w:hAnsi="Arial" w:cs="Arial"/>
                <w:color w:val="000000"/>
                <w:sz w:val="15"/>
                <w:szCs w:val="15"/>
              </w:rPr>
              <w:t>О</w:t>
            </w:r>
            <w:r w:rsidR="00481712" w:rsidRPr="004D1B67">
              <w:rPr>
                <w:rFonts w:ascii="Arial" w:hAnsi="Arial" w:cs="Arial"/>
                <w:color w:val="000000"/>
                <w:sz w:val="15"/>
                <w:szCs w:val="15"/>
              </w:rPr>
              <w:t xml:space="preserve">бразы, графические элементы, </w:t>
            </w:r>
            <w:r w:rsidR="009805AD" w:rsidRPr="004D1B67">
              <w:rPr>
                <w:rFonts w:ascii="Arial" w:hAnsi="Arial" w:cs="Arial"/>
                <w:color w:val="000000"/>
                <w:sz w:val="15"/>
                <w:szCs w:val="15"/>
              </w:rPr>
              <w:t xml:space="preserve">цветовые решения, шрифты, </w:t>
            </w:r>
            <w:r w:rsidR="00481712" w:rsidRPr="004D1B67">
              <w:rPr>
                <w:rFonts w:ascii="Arial" w:hAnsi="Arial" w:cs="Arial"/>
                <w:color w:val="000000"/>
                <w:sz w:val="15"/>
                <w:szCs w:val="15"/>
              </w:rPr>
              <w:t>которых следует избегать на сайт</w:t>
            </w:r>
            <w:r w:rsidRPr="004D1B67">
              <w:rPr>
                <w:rFonts w:ascii="Arial" w:hAnsi="Arial" w:cs="Arial"/>
                <w:color w:val="000000"/>
                <w:sz w:val="15"/>
                <w:szCs w:val="15"/>
              </w:rPr>
              <w:t>е</w:t>
            </w:r>
          </w:p>
          <w:p w14:paraId="382C7284" w14:textId="77777777" w:rsidR="008F1340" w:rsidRPr="008F1340" w:rsidRDefault="008F1340" w:rsidP="00662815">
            <w:pPr>
              <w:spacing w:line="300" w:lineRule="auto"/>
              <w:ind w:left="430" w:right="244" w:hanging="43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02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</w:tcPr>
          <w:p w14:paraId="1C321011" w14:textId="77777777" w:rsidR="00BE6F5F" w:rsidRPr="00377270" w:rsidRDefault="00BE6F5F" w:rsidP="0038143B">
            <w:pPr>
              <w:snapToGrid w:val="0"/>
              <w:spacing w:line="30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229A" w:rsidRPr="0055386E" w14:paraId="6B5823A5" w14:textId="77777777" w:rsidTr="00F450E9">
        <w:trPr>
          <w:cantSplit/>
          <w:trHeight w:val="567"/>
          <w:tblCellSpacing w:w="14" w:type="dxa"/>
        </w:trPr>
        <w:tc>
          <w:tcPr>
            <w:tcW w:w="48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8" w:space="0" w:color="FFFFFF"/>
            </w:tcBorders>
            <w:shd w:val="clear" w:color="auto" w:fill="auto"/>
          </w:tcPr>
          <w:p w14:paraId="3CF74207" w14:textId="77777777" w:rsidR="00DB28E9" w:rsidRDefault="007B229A" w:rsidP="004D1B67">
            <w:pPr>
              <w:pStyle w:val="af3"/>
              <w:numPr>
                <w:ilvl w:val="1"/>
                <w:numId w:val="13"/>
              </w:numPr>
              <w:spacing w:line="300" w:lineRule="auto"/>
              <w:ind w:left="571" w:right="244" w:hanging="57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0F1B">
              <w:rPr>
                <w:rFonts w:ascii="Arial" w:hAnsi="Arial" w:cs="Arial"/>
                <w:color w:val="000000"/>
                <w:sz w:val="20"/>
                <w:szCs w:val="20"/>
              </w:rPr>
              <w:t>Готовность к инновациям!</w:t>
            </w:r>
          </w:p>
          <w:p w14:paraId="74ACEA1F" w14:textId="77777777" w:rsidR="001D026F" w:rsidRPr="004D1B67" w:rsidRDefault="007B229A" w:rsidP="004D1B67">
            <w:pPr>
              <w:pStyle w:val="af3"/>
              <w:spacing w:line="300" w:lineRule="auto"/>
              <w:ind w:left="571" w:right="244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4D1B67">
              <w:rPr>
                <w:rFonts w:ascii="Arial" w:hAnsi="Arial" w:cs="Arial"/>
                <w:color w:val="000000"/>
                <w:sz w:val="15"/>
                <w:szCs w:val="15"/>
              </w:rPr>
              <w:t xml:space="preserve">Определите приоритеты в % соотношении </w:t>
            </w:r>
            <w:r w:rsidR="000329B8" w:rsidRPr="004D1B67">
              <w:rPr>
                <w:rFonts w:ascii="Arial" w:hAnsi="Arial" w:cs="Arial"/>
                <w:color w:val="000000"/>
                <w:sz w:val="15"/>
                <w:szCs w:val="15"/>
              </w:rPr>
              <w:t xml:space="preserve">от 100% </w:t>
            </w:r>
            <w:r w:rsidRPr="004D1B67">
              <w:rPr>
                <w:rFonts w:ascii="Arial" w:hAnsi="Arial" w:cs="Arial"/>
                <w:color w:val="000000"/>
                <w:sz w:val="15"/>
                <w:szCs w:val="15"/>
              </w:rPr>
              <w:t xml:space="preserve">(оригинально и непривычно </w:t>
            </w:r>
            <w:r w:rsidR="009745C5" w:rsidRPr="004D1B67">
              <w:rPr>
                <w:rFonts w:ascii="Arial" w:hAnsi="Arial" w:cs="Arial"/>
                <w:color w:val="000000"/>
                <w:sz w:val="15"/>
                <w:szCs w:val="15"/>
              </w:rPr>
              <w:t xml:space="preserve">ИЛИ </w:t>
            </w:r>
            <w:r w:rsidRPr="004D1B67">
              <w:rPr>
                <w:rFonts w:ascii="Arial" w:hAnsi="Arial" w:cs="Arial"/>
                <w:color w:val="000000"/>
                <w:sz w:val="15"/>
                <w:szCs w:val="15"/>
              </w:rPr>
              <w:t>удобно и привычно?)</w:t>
            </w:r>
          </w:p>
          <w:p w14:paraId="289E9076" w14:textId="77777777" w:rsidR="00DB28E9" w:rsidRPr="00DB28E9" w:rsidRDefault="00DB28E9" w:rsidP="00DB28E9">
            <w:pPr>
              <w:spacing w:line="300" w:lineRule="auto"/>
              <w:ind w:right="244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63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</w:tcPr>
          <w:p w14:paraId="6618D99A" w14:textId="77777777" w:rsidR="007B229A" w:rsidRPr="001B2F17" w:rsidRDefault="007B229A" w:rsidP="001B2F17">
            <w:pPr>
              <w:snapToGrid w:val="0"/>
              <w:spacing w:line="300" w:lineRule="auto"/>
              <w:ind w:right="-181"/>
              <w:rPr>
                <w:rFonts w:ascii="Arial" w:hAnsi="Arial" w:cs="Arial"/>
                <w:sz w:val="18"/>
                <w:szCs w:val="18"/>
              </w:rPr>
            </w:pPr>
            <w:r w:rsidRPr="001B2F17">
              <w:rPr>
                <w:rFonts w:ascii="Arial" w:hAnsi="Arial" w:cs="Arial"/>
                <w:sz w:val="18"/>
                <w:szCs w:val="18"/>
              </w:rPr>
              <w:t>Оригинально и непривычно:</w:t>
            </w:r>
          </w:p>
          <w:p w14:paraId="6260E7DF" w14:textId="77777777" w:rsidR="001B23A5" w:rsidRPr="001B2F17" w:rsidRDefault="001B23A5" w:rsidP="0038143B">
            <w:pPr>
              <w:snapToGrid w:val="0"/>
              <w:spacing w:line="300" w:lineRule="auto"/>
              <w:rPr>
                <w:rFonts w:ascii="Arial" w:hAnsi="Arial" w:cs="Arial"/>
                <w:sz w:val="18"/>
                <w:szCs w:val="18"/>
              </w:rPr>
            </w:pPr>
          </w:p>
          <w:p w14:paraId="3AAC4AAD" w14:textId="77777777" w:rsidR="007B229A" w:rsidRPr="001B2F17" w:rsidRDefault="007B229A" w:rsidP="0038143B">
            <w:pPr>
              <w:snapToGrid w:val="0"/>
              <w:spacing w:line="300" w:lineRule="auto"/>
              <w:rPr>
                <w:rFonts w:ascii="Arial" w:hAnsi="Arial" w:cs="Arial"/>
                <w:b/>
                <w:sz w:val="30"/>
                <w:szCs w:val="30"/>
              </w:rPr>
            </w:pPr>
            <w:r w:rsidRPr="001B2F17">
              <w:rPr>
                <w:rFonts w:ascii="Arial" w:hAnsi="Arial" w:cs="Arial"/>
                <w:b/>
                <w:sz w:val="30"/>
                <w:szCs w:val="30"/>
              </w:rPr>
              <w:t>50%</w:t>
            </w:r>
          </w:p>
        </w:tc>
        <w:tc>
          <w:tcPr>
            <w:tcW w:w="260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</w:tcPr>
          <w:p w14:paraId="7EB9A191" w14:textId="77777777" w:rsidR="007B229A" w:rsidRPr="001B2F17" w:rsidRDefault="007B229A" w:rsidP="0038143B">
            <w:pPr>
              <w:snapToGrid w:val="0"/>
              <w:spacing w:line="300" w:lineRule="auto"/>
              <w:rPr>
                <w:rFonts w:ascii="Arial" w:hAnsi="Arial" w:cs="Arial"/>
                <w:sz w:val="18"/>
                <w:szCs w:val="18"/>
              </w:rPr>
            </w:pPr>
            <w:r w:rsidRPr="001B2F17">
              <w:rPr>
                <w:rFonts w:ascii="Arial" w:hAnsi="Arial" w:cs="Arial"/>
                <w:sz w:val="18"/>
                <w:szCs w:val="18"/>
              </w:rPr>
              <w:t>Удобно и привычно:</w:t>
            </w:r>
          </w:p>
          <w:p w14:paraId="327825E5" w14:textId="77777777" w:rsidR="001B23A5" w:rsidRPr="001B2F17" w:rsidRDefault="001B23A5" w:rsidP="0038143B">
            <w:pPr>
              <w:snapToGrid w:val="0"/>
              <w:spacing w:line="300" w:lineRule="auto"/>
              <w:rPr>
                <w:rFonts w:ascii="Arial" w:hAnsi="Arial" w:cs="Arial"/>
                <w:sz w:val="18"/>
                <w:szCs w:val="18"/>
              </w:rPr>
            </w:pPr>
          </w:p>
          <w:p w14:paraId="4652A386" w14:textId="77777777" w:rsidR="007B229A" w:rsidRPr="001B2F17" w:rsidRDefault="007B229A" w:rsidP="0038143B">
            <w:pPr>
              <w:snapToGrid w:val="0"/>
              <w:spacing w:line="300" w:lineRule="auto"/>
              <w:rPr>
                <w:rFonts w:ascii="Arial" w:hAnsi="Arial" w:cs="Arial"/>
                <w:b/>
                <w:sz w:val="30"/>
                <w:szCs w:val="30"/>
              </w:rPr>
            </w:pPr>
            <w:r w:rsidRPr="001B2F17">
              <w:rPr>
                <w:rFonts w:ascii="Arial" w:hAnsi="Arial" w:cs="Arial"/>
                <w:b/>
                <w:sz w:val="30"/>
                <w:szCs w:val="30"/>
              </w:rPr>
              <w:t>50%</w:t>
            </w:r>
          </w:p>
        </w:tc>
      </w:tr>
    </w:tbl>
    <w:p w14:paraId="2F5C5439" w14:textId="77777777" w:rsidR="00522FAB" w:rsidRPr="00DB3D7A" w:rsidRDefault="00522FAB" w:rsidP="00DB3D7A">
      <w:pPr>
        <w:spacing w:line="480" w:lineRule="auto"/>
        <w:rPr>
          <w:rFonts w:ascii="Arial" w:hAnsi="Arial" w:cs="Arial"/>
          <w:sz w:val="17"/>
          <w:szCs w:val="17"/>
        </w:rPr>
      </w:pPr>
    </w:p>
    <w:p w14:paraId="0417DC1D" w14:textId="77777777" w:rsidR="00BE00A5" w:rsidRPr="00BE00A5" w:rsidRDefault="00BE00A5" w:rsidP="009E1858">
      <w:pPr>
        <w:spacing w:line="480" w:lineRule="auto"/>
        <w:rPr>
          <w:rFonts w:ascii="Arial" w:hAnsi="Arial" w:cs="Arial"/>
          <w:spacing w:val="20"/>
          <w:sz w:val="16"/>
          <w:szCs w:val="16"/>
        </w:rPr>
      </w:pPr>
    </w:p>
    <w:p w14:paraId="2263EA00" w14:textId="77777777" w:rsidR="00DB28E9" w:rsidRPr="00DB28E9" w:rsidRDefault="009E1858" w:rsidP="00DB28E9">
      <w:pPr>
        <w:pStyle w:val="af3"/>
        <w:numPr>
          <w:ilvl w:val="0"/>
          <w:numId w:val="14"/>
        </w:numPr>
        <w:spacing w:line="600" w:lineRule="auto"/>
        <w:ind w:left="426" w:hanging="426"/>
        <w:rPr>
          <w:rFonts w:ascii="Arial" w:hAnsi="Arial" w:cs="Arial"/>
          <w:caps/>
          <w:spacing w:val="30"/>
        </w:rPr>
      </w:pPr>
      <w:r w:rsidRPr="00DB28E9">
        <w:rPr>
          <w:rFonts w:ascii="Arial" w:hAnsi="Arial" w:cs="Arial"/>
          <w:caps/>
          <w:spacing w:val="30"/>
        </w:rPr>
        <w:t>Дополнения</w:t>
      </w:r>
    </w:p>
    <w:tbl>
      <w:tblPr>
        <w:tblW w:w="10366" w:type="dxa"/>
        <w:tblCellSpacing w:w="14" w:type="dxa"/>
        <w:tblInd w:w="-170" w:type="dxa"/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4978"/>
        <w:gridCol w:w="5388"/>
      </w:tblGrid>
      <w:tr w:rsidR="006D0954" w:rsidRPr="0055386E" w14:paraId="6CEEB80E" w14:textId="77777777" w:rsidTr="00F450E9">
        <w:trPr>
          <w:cantSplit/>
          <w:trHeight w:val="567"/>
          <w:tblCellSpacing w:w="14" w:type="dxa"/>
        </w:trPr>
        <w:tc>
          <w:tcPr>
            <w:tcW w:w="48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8" w:space="0" w:color="FFFFFF"/>
            </w:tcBorders>
            <w:shd w:val="clear" w:color="auto" w:fill="auto"/>
          </w:tcPr>
          <w:p w14:paraId="6E14D4F1" w14:textId="77777777" w:rsidR="00DB28E9" w:rsidRDefault="009E1858" w:rsidP="00DB28E9">
            <w:pPr>
              <w:pStyle w:val="af3"/>
              <w:numPr>
                <w:ilvl w:val="1"/>
                <w:numId w:val="14"/>
              </w:numPr>
              <w:spacing w:line="300" w:lineRule="auto"/>
              <w:ind w:left="430" w:right="244" w:hanging="42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0F1B">
              <w:rPr>
                <w:rFonts w:ascii="Arial" w:hAnsi="Arial" w:cs="Arial"/>
                <w:color w:val="000000"/>
                <w:sz w:val="20"/>
                <w:szCs w:val="20"/>
              </w:rPr>
              <w:t>Размещение сайта</w:t>
            </w:r>
          </w:p>
          <w:p w14:paraId="303A24AD" w14:textId="77777777" w:rsidR="006D0954" w:rsidRPr="004D1B67" w:rsidRDefault="009E1858" w:rsidP="00DB28E9">
            <w:pPr>
              <w:pStyle w:val="af3"/>
              <w:spacing w:line="300" w:lineRule="auto"/>
              <w:ind w:left="430" w:right="244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4D1B67">
              <w:rPr>
                <w:rFonts w:ascii="Arial" w:hAnsi="Arial" w:cs="Arial"/>
                <w:color w:val="000000"/>
                <w:sz w:val="15"/>
                <w:szCs w:val="15"/>
              </w:rPr>
              <w:t>Потребуется ли размещение сайта на сервере заказчика?</w:t>
            </w:r>
          </w:p>
          <w:p w14:paraId="419DD5E4" w14:textId="77777777" w:rsidR="006D0954" w:rsidRPr="005B6D03" w:rsidRDefault="006D0954" w:rsidP="00662815">
            <w:pPr>
              <w:spacing w:line="300" w:lineRule="auto"/>
              <w:ind w:left="430" w:right="244" w:hanging="426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0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</w:tcPr>
          <w:p w14:paraId="5F236BE2" w14:textId="77777777" w:rsidR="00955E6E" w:rsidRPr="00377270" w:rsidRDefault="00955E6E" w:rsidP="0038143B">
            <w:pPr>
              <w:snapToGrid w:val="0"/>
              <w:spacing w:line="30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0954" w:rsidRPr="0055386E" w14:paraId="367432C4" w14:textId="77777777" w:rsidTr="00F450E9">
        <w:trPr>
          <w:cantSplit/>
          <w:trHeight w:val="567"/>
          <w:tblCellSpacing w:w="14" w:type="dxa"/>
        </w:trPr>
        <w:tc>
          <w:tcPr>
            <w:tcW w:w="48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8" w:space="0" w:color="FFFFFF"/>
            </w:tcBorders>
            <w:shd w:val="clear" w:color="auto" w:fill="auto"/>
          </w:tcPr>
          <w:p w14:paraId="1D17F410" w14:textId="77777777" w:rsidR="00DB28E9" w:rsidRDefault="009E1858" w:rsidP="00DB28E9">
            <w:pPr>
              <w:pStyle w:val="af3"/>
              <w:numPr>
                <w:ilvl w:val="1"/>
                <w:numId w:val="14"/>
              </w:numPr>
              <w:spacing w:line="300" w:lineRule="auto"/>
              <w:ind w:left="430" w:right="244" w:hanging="42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0F1B">
              <w:rPr>
                <w:rFonts w:ascii="Arial" w:hAnsi="Arial" w:cs="Arial"/>
                <w:color w:val="000000"/>
                <w:sz w:val="20"/>
                <w:szCs w:val="20"/>
              </w:rPr>
              <w:t>Наполнение сайта</w:t>
            </w:r>
          </w:p>
          <w:p w14:paraId="3AFAD0C5" w14:textId="77777777" w:rsidR="006D0954" w:rsidRPr="004D1B67" w:rsidRDefault="009E1858" w:rsidP="00DB28E9">
            <w:pPr>
              <w:pStyle w:val="af3"/>
              <w:spacing w:line="300" w:lineRule="auto"/>
              <w:ind w:left="430" w:right="244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4D1B67">
              <w:rPr>
                <w:rFonts w:ascii="Arial" w:hAnsi="Arial" w:cs="Arial"/>
                <w:color w:val="000000"/>
                <w:sz w:val="15"/>
                <w:szCs w:val="15"/>
              </w:rPr>
              <w:t>Нужно ли начальное наполнение сайта исполнителем?</w:t>
            </w:r>
          </w:p>
          <w:p w14:paraId="4327EFEE" w14:textId="77777777" w:rsidR="006D0954" w:rsidRPr="00CF617E" w:rsidRDefault="006D0954" w:rsidP="00662815">
            <w:pPr>
              <w:spacing w:line="300" w:lineRule="auto"/>
              <w:ind w:left="430" w:right="244" w:hanging="426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0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</w:tcPr>
          <w:p w14:paraId="6E2C598C" w14:textId="77777777" w:rsidR="006D0954" w:rsidRPr="00377270" w:rsidRDefault="006D0954" w:rsidP="0038143B">
            <w:pPr>
              <w:snapToGrid w:val="0"/>
              <w:spacing w:line="30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0954" w:rsidRPr="0055386E" w14:paraId="1885A367" w14:textId="77777777" w:rsidTr="00CD0B4C">
        <w:trPr>
          <w:cantSplit/>
          <w:trHeight w:val="854"/>
          <w:tblCellSpacing w:w="14" w:type="dxa"/>
        </w:trPr>
        <w:tc>
          <w:tcPr>
            <w:tcW w:w="48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8" w:space="0" w:color="FFFFFF"/>
            </w:tcBorders>
            <w:shd w:val="clear" w:color="auto" w:fill="auto"/>
          </w:tcPr>
          <w:p w14:paraId="22CC5A0E" w14:textId="77777777" w:rsidR="00662815" w:rsidRDefault="009E1858" w:rsidP="00662815">
            <w:pPr>
              <w:pStyle w:val="af3"/>
              <w:numPr>
                <w:ilvl w:val="1"/>
                <w:numId w:val="14"/>
              </w:numPr>
              <w:spacing w:line="300" w:lineRule="auto"/>
              <w:ind w:left="430" w:right="244" w:hanging="42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0F1B">
              <w:rPr>
                <w:rFonts w:ascii="Arial" w:hAnsi="Arial" w:cs="Arial"/>
                <w:color w:val="000000"/>
                <w:sz w:val="20"/>
                <w:szCs w:val="20"/>
              </w:rPr>
              <w:t>Дополнительная информация</w:t>
            </w:r>
          </w:p>
          <w:p w14:paraId="14A77E31" w14:textId="77777777" w:rsidR="006D0954" w:rsidRPr="004D1B67" w:rsidRDefault="009E1858" w:rsidP="00662815">
            <w:pPr>
              <w:pStyle w:val="af3"/>
              <w:spacing w:line="300" w:lineRule="auto"/>
              <w:ind w:left="430" w:right="244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4D1B67">
              <w:rPr>
                <w:rFonts w:ascii="Arial" w:hAnsi="Arial" w:cs="Arial"/>
                <w:color w:val="000000"/>
                <w:sz w:val="15"/>
                <w:szCs w:val="15"/>
              </w:rPr>
              <w:t>Укажите дополнительную информацию, которая могла бы помочь при разработке сайта</w:t>
            </w:r>
          </w:p>
          <w:p w14:paraId="78A0CCA1" w14:textId="77777777" w:rsidR="006D0954" w:rsidRPr="00CF617E" w:rsidRDefault="006D0954" w:rsidP="00662815">
            <w:pPr>
              <w:spacing w:line="300" w:lineRule="auto"/>
              <w:ind w:left="430" w:right="244" w:hanging="426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0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</w:tcPr>
          <w:p w14:paraId="4BD72A7C" w14:textId="77777777" w:rsidR="006D0954" w:rsidRPr="00377270" w:rsidRDefault="006D0954" w:rsidP="0038143B">
            <w:pPr>
              <w:snapToGrid w:val="0"/>
              <w:spacing w:line="30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9DA5D6A" w14:textId="77777777" w:rsidR="006D0954" w:rsidRDefault="006D0954" w:rsidP="009E1858">
      <w:pPr>
        <w:spacing w:line="480" w:lineRule="auto"/>
        <w:rPr>
          <w:rFonts w:ascii="Arial" w:hAnsi="Arial" w:cs="Arial"/>
          <w:sz w:val="17"/>
          <w:szCs w:val="17"/>
        </w:rPr>
      </w:pPr>
    </w:p>
    <w:p w14:paraId="293E91C9" w14:textId="77777777" w:rsidR="00BE00A5" w:rsidRPr="00BE00A5" w:rsidRDefault="00BE00A5" w:rsidP="00035760">
      <w:pPr>
        <w:spacing w:line="480" w:lineRule="auto"/>
        <w:rPr>
          <w:rFonts w:ascii="Arial" w:hAnsi="Arial" w:cs="Arial"/>
          <w:spacing w:val="20"/>
          <w:sz w:val="16"/>
          <w:szCs w:val="16"/>
        </w:rPr>
      </w:pPr>
    </w:p>
    <w:p w14:paraId="606BA389" w14:textId="77777777" w:rsidR="00DB28E9" w:rsidRPr="00DB28E9" w:rsidRDefault="00035760" w:rsidP="00DB28E9">
      <w:pPr>
        <w:pStyle w:val="af3"/>
        <w:numPr>
          <w:ilvl w:val="0"/>
          <w:numId w:val="17"/>
        </w:numPr>
        <w:spacing w:line="600" w:lineRule="auto"/>
        <w:ind w:left="426" w:hanging="426"/>
        <w:rPr>
          <w:rFonts w:ascii="Arial" w:hAnsi="Arial" w:cs="Arial"/>
          <w:caps/>
          <w:spacing w:val="30"/>
        </w:rPr>
      </w:pPr>
      <w:r w:rsidRPr="00DB28E9">
        <w:rPr>
          <w:rFonts w:ascii="Arial" w:hAnsi="Arial" w:cs="Arial"/>
          <w:caps/>
          <w:spacing w:val="30"/>
        </w:rPr>
        <w:t>Дизайн-макеты</w:t>
      </w:r>
    </w:p>
    <w:tbl>
      <w:tblPr>
        <w:tblW w:w="10366" w:type="dxa"/>
        <w:tblCellSpacing w:w="14" w:type="dxa"/>
        <w:tblInd w:w="-170" w:type="dxa"/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4978"/>
        <w:gridCol w:w="5388"/>
      </w:tblGrid>
      <w:tr w:rsidR="00035760" w:rsidRPr="0055386E" w14:paraId="5A71A6A8" w14:textId="77777777" w:rsidTr="00CD0B4C">
        <w:trPr>
          <w:cantSplit/>
          <w:trHeight w:val="3160"/>
          <w:tblCellSpacing w:w="14" w:type="dxa"/>
        </w:trPr>
        <w:tc>
          <w:tcPr>
            <w:tcW w:w="48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8" w:space="0" w:color="FFFFFF"/>
            </w:tcBorders>
            <w:shd w:val="clear" w:color="auto" w:fill="auto"/>
          </w:tcPr>
          <w:p w14:paraId="1C6D9E9B" w14:textId="77777777" w:rsidR="00662815" w:rsidRDefault="00663AEE" w:rsidP="00662815">
            <w:pPr>
              <w:pStyle w:val="af3"/>
              <w:numPr>
                <w:ilvl w:val="1"/>
                <w:numId w:val="17"/>
              </w:numPr>
              <w:spacing w:line="300" w:lineRule="auto"/>
              <w:ind w:left="430" w:right="244" w:hanging="43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0F1B">
              <w:rPr>
                <w:rFonts w:ascii="Arial" w:hAnsi="Arial" w:cs="Arial"/>
                <w:color w:val="000000"/>
                <w:sz w:val="20"/>
                <w:szCs w:val="20"/>
              </w:rPr>
              <w:t>Дизайн макеты (кол-во страниц)</w:t>
            </w:r>
          </w:p>
          <w:p w14:paraId="346A6000" w14:textId="77777777" w:rsidR="00035760" w:rsidRPr="004D1B67" w:rsidRDefault="00663AEE" w:rsidP="00662815">
            <w:pPr>
              <w:pStyle w:val="af3"/>
              <w:spacing w:line="300" w:lineRule="auto"/>
              <w:ind w:left="430" w:right="244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4D1B67">
              <w:rPr>
                <w:rFonts w:ascii="Arial" w:hAnsi="Arial" w:cs="Arial"/>
                <w:color w:val="000000"/>
                <w:sz w:val="15"/>
                <w:szCs w:val="15"/>
              </w:rPr>
              <w:t>Перечислите все разрабатываемые дизайн-макеты страниц сайта</w:t>
            </w:r>
          </w:p>
          <w:p w14:paraId="6FF1A29C" w14:textId="77777777" w:rsidR="00035760" w:rsidRPr="005B6D03" w:rsidRDefault="00035760" w:rsidP="00662815">
            <w:pPr>
              <w:spacing w:line="300" w:lineRule="auto"/>
              <w:ind w:left="430" w:right="244" w:hanging="43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0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</w:tcPr>
          <w:p w14:paraId="23F826DF" w14:textId="77777777" w:rsidR="00035760" w:rsidRPr="001B2F17" w:rsidRDefault="00663AEE" w:rsidP="0038143B">
            <w:pPr>
              <w:pStyle w:val="af3"/>
              <w:numPr>
                <w:ilvl w:val="0"/>
                <w:numId w:val="5"/>
              </w:numPr>
              <w:snapToGrid w:val="0"/>
              <w:spacing w:line="300" w:lineRule="auto"/>
              <w:ind w:left="391" w:hanging="391"/>
              <w:rPr>
                <w:rFonts w:ascii="Arial" w:hAnsi="Arial" w:cs="Arial"/>
                <w:sz w:val="18"/>
                <w:szCs w:val="18"/>
              </w:rPr>
            </w:pPr>
            <w:r w:rsidRPr="001B2F17">
              <w:rPr>
                <w:rFonts w:ascii="Arial" w:hAnsi="Arial" w:cs="Arial"/>
                <w:sz w:val="18"/>
                <w:szCs w:val="18"/>
              </w:rPr>
              <w:t>Главная страница</w:t>
            </w:r>
          </w:p>
          <w:p w14:paraId="01F7F795" w14:textId="77777777" w:rsidR="0038143B" w:rsidRPr="001B2F17" w:rsidRDefault="00663AEE" w:rsidP="0038143B">
            <w:pPr>
              <w:pStyle w:val="af3"/>
              <w:numPr>
                <w:ilvl w:val="0"/>
                <w:numId w:val="5"/>
              </w:numPr>
              <w:snapToGrid w:val="0"/>
              <w:spacing w:line="300" w:lineRule="auto"/>
              <w:ind w:left="391" w:hanging="391"/>
              <w:rPr>
                <w:rFonts w:ascii="Arial" w:hAnsi="Arial" w:cs="Arial"/>
                <w:sz w:val="18"/>
                <w:szCs w:val="18"/>
              </w:rPr>
            </w:pPr>
            <w:r w:rsidRPr="001B2F17">
              <w:rPr>
                <w:rFonts w:ascii="Arial" w:hAnsi="Arial" w:cs="Arial"/>
                <w:sz w:val="18"/>
                <w:szCs w:val="18"/>
              </w:rPr>
              <w:t>Типичная страница</w:t>
            </w:r>
          </w:p>
          <w:p w14:paraId="20E1B5F2" w14:textId="77777777" w:rsidR="00224072" w:rsidRPr="001B2F17" w:rsidRDefault="00224072" w:rsidP="0038143B">
            <w:pPr>
              <w:pStyle w:val="af3"/>
              <w:numPr>
                <w:ilvl w:val="0"/>
                <w:numId w:val="5"/>
              </w:numPr>
              <w:snapToGrid w:val="0"/>
              <w:spacing w:line="300" w:lineRule="auto"/>
              <w:ind w:left="391" w:hanging="391"/>
              <w:rPr>
                <w:rFonts w:ascii="Arial" w:hAnsi="Arial" w:cs="Arial"/>
                <w:sz w:val="18"/>
                <w:szCs w:val="18"/>
              </w:rPr>
            </w:pPr>
          </w:p>
          <w:p w14:paraId="0E0DBBD8" w14:textId="77777777" w:rsidR="00955E6E" w:rsidRPr="001B2F17" w:rsidRDefault="00955E6E" w:rsidP="0038143B">
            <w:pPr>
              <w:snapToGrid w:val="0"/>
              <w:spacing w:line="300" w:lineRule="auto"/>
              <w:ind w:left="391" w:hanging="391"/>
              <w:rPr>
                <w:rFonts w:ascii="Arial" w:hAnsi="Arial" w:cs="Arial"/>
                <w:sz w:val="18"/>
                <w:szCs w:val="18"/>
              </w:rPr>
            </w:pPr>
            <w:r w:rsidRPr="001B2F17">
              <w:rPr>
                <w:rFonts w:ascii="Arial" w:hAnsi="Arial" w:cs="Arial"/>
                <w:sz w:val="18"/>
                <w:szCs w:val="18"/>
              </w:rPr>
              <w:t>…</w:t>
            </w:r>
          </w:p>
          <w:p w14:paraId="3FEBF70E" w14:textId="77777777" w:rsidR="00955E6E" w:rsidRPr="001B2F17" w:rsidRDefault="00955E6E" w:rsidP="0038143B">
            <w:pPr>
              <w:pStyle w:val="af3"/>
              <w:numPr>
                <w:ilvl w:val="0"/>
                <w:numId w:val="6"/>
              </w:numPr>
              <w:snapToGrid w:val="0"/>
              <w:spacing w:line="300" w:lineRule="auto"/>
              <w:ind w:left="391" w:hanging="391"/>
              <w:rPr>
                <w:rFonts w:ascii="Arial" w:hAnsi="Arial" w:cs="Arial"/>
                <w:sz w:val="18"/>
                <w:szCs w:val="18"/>
              </w:rPr>
            </w:pPr>
            <w:r w:rsidRPr="001B2F17">
              <w:rPr>
                <w:rFonts w:ascii="Arial" w:hAnsi="Arial" w:cs="Arial"/>
                <w:sz w:val="18"/>
                <w:szCs w:val="18"/>
              </w:rPr>
              <w:t>Страница контактов</w:t>
            </w:r>
          </w:p>
        </w:tc>
      </w:tr>
    </w:tbl>
    <w:p w14:paraId="55135B50" w14:textId="77777777" w:rsidR="00035760" w:rsidRDefault="00035760" w:rsidP="00035760">
      <w:pPr>
        <w:spacing w:line="480" w:lineRule="auto"/>
        <w:rPr>
          <w:rFonts w:ascii="Arial" w:hAnsi="Arial" w:cs="Arial"/>
          <w:sz w:val="17"/>
          <w:szCs w:val="17"/>
        </w:rPr>
      </w:pPr>
    </w:p>
    <w:p w14:paraId="62A2F58F" w14:textId="77777777" w:rsidR="00BE00A5" w:rsidRPr="00BE00A5" w:rsidRDefault="00BE00A5" w:rsidP="00E01927">
      <w:pPr>
        <w:spacing w:line="480" w:lineRule="auto"/>
        <w:rPr>
          <w:rFonts w:ascii="Arial" w:hAnsi="Arial" w:cs="Arial"/>
          <w:spacing w:val="20"/>
          <w:sz w:val="16"/>
          <w:szCs w:val="16"/>
        </w:rPr>
      </w:pPr>
    </w:p>
    <w:p w14:paraId="20B36590" w14:textId="77777777" w:rsidR="00DB28E9" w:rsidRPr="00DB28E9" w:rsidRDefault="00E01927" w:rsidP="00DB28E9">
      <w:pPr>
        <w:pStyle w:val="af3"/>
        <w:numPr>
          <w:ilvl w:val="0"/>
          <w:numId w:val="16"/>
        </w:numPr>
        <w:spacing w:line="600" w:lineRule="auto"/>
        <w:ind w:left="426" w:hanging="426"/>
        <w:rPr>
          <w:rFonts w:ascii="Arial" w:hAnsi="Arial" w:cs="Arial"/>
          <w:caps/>
          <w:spacing w:val="30"/>
        </w:rPr>
      </w:pPr>
      <w:r w:rsidRPr="00DB28E9">
        <w:rPr>
          <w:rFonts w:ascii="Arial" w:hAnsi="Arial" w:cs="Arial"/>
          <w:caps/>
          <w:spacing w:val="30"/>
        </w:rPr>
        <w:lastRenderedPageBreak/>
        <w:t>Перечень блоков стартовой страницы</w:t>
      </w:r>
    </w:p>
    <w:tbl>
      <w:tblPr>
        <w:tblW w:w="10366" w:type="dxa"/>
        <w:tblCellSpacing w:w="14" w:type="dxa"/>
        <w:tblInd w:w="-170" w:type="dxa"/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4978"/>
        <w:gridCol w:w="5388"/>
      </w:tblGrid>
      <w:tr w:rsidR="00E01927" w:rsidRPr="0055386E" w14:paraId="1B653D1C" w14:textId="77777777" w:rsidTr="00CD0B4C">
        <w:trPr>
          <w:cantSplit/>
          <w:trHeight w:val="2445"/>
          <w:tblCellSpacing w:w="14" w:type="dxa"/>
        </w:trPr>
        <w:tc>
          <w:tcPr>
            <w:tcW w:w="48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8" w:space="0" w:color="FFFFFF"/>
            </w:tcBorders>
            <w:shd w:val="clear" w:color="auto" w:fill="auto"/>
          </w:tcPr>
          <w:p w14:paraId="1D4C0D65" w14:textId="77777777" w:rsidR="00662815" w:rsidRDefault="00E01927" w:rsidP="00662815">
            <w:pPr>
              <w:pStyle w:val="af3"/>
              <w:numPr>
                <w:ilvl w:val="1"/>
                <w:numId w:val="16"/>
              </w:numPr>
              <w:spacing w:line="300" w:lineRule="auto"/>
              <w:ind w:left="430" w:right="244" w:hanging="42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0F1B">
              <w:rPr>
                <w:rFonts w:ascii="Arial" w:hAnsi="Arial" w:cs="Arial"/>
                <w:color w:val="000000"/>
                <w:sz w:val="20"/>
                <w:szCs w:val="20"/>
              </w:rPr>
              <w:t>Перечень блоков и элементов</w:t>
            </w:r>
          </w:p>
          <w:p w14:paraId="09AAAB7E" w14:textId="77777777" w:rsidR="00E01927" w:rsidRPr="004D1B67" w:rsidRDefault="00E01927" w:rsidP="00662815">
            <w:pPr>
              <w:pStyle w:val="af3"/>
              <w:spacing w:line="300" w:lineRule="auto"/>
              <w:ind w:left="430" w:right="244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4D1B67">
              <w:rPr>
                <w:rFonts w:ascii="Arial" w:hAnsi="Arial" w:cs="Arial"/>
                <w:color w:val="000000"/>
                <w:sz w:val="15"/>
                <w:szCs w:val="15"/>
              </w:rPr>
              <w:t xml:space="preserve">Перечислите основные блоки из которых будет сроиться </w:t>
            </w:r>
            <w:r w:rsidR="009E2BBC" w:rsidRPr="004D1B67">
              <w:rPr>
                <w:rFonts w:ascii="Arial" w:hAnsi="Arial" w:cs="Arial"/>
                <w:color w:val="000000"/>
                <w:sz w:val="15"/>
                <w:szCs w:val="15"/>
              </w:rPr>
              <w:t xml:space="preserve">стартовая </w:t>
            </w:r>
            <w:r w:rsidRPr="004D1B67">
              <w:rPr>
                <w:rFonts w:ascii="Arial" w:hAnsi="Arial" w:cs="Arial"/>
                <w:color w:val="000000"/>
                <w:sz w:val="15"/>
                <w:szCs w:val="15"/>
              </w:rPr>
              <w:t>страница</w:t>
            </w:r>
          </w:p>
          <w:p w14:paraId="7381C568" w14:textId="77777777" w:rsidR="00E01927" w:rsidRPr="005B6D03" w:rsidRDefault="00E01927" w:rsidP="00662815">
            <w:pPr>
              <w:spacing w:line="300" w:lineRule="auto"/>
              <w:ind w:left="430" w:right="244" w:hanging="426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0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</w:tcPr>
          <w:p w14:paraId="547F0F4E" w14:textId="77777777" w:rsidR="00E01927" w:rsidRPr="001B2F17" w:rsidRDefault="00E01927" w:rsidP="0038143B">
            <w:pPr>
              <w:pStyle w:val="af3"/>
              <w:numPr>
                <w:ilvl w:val="0"/>
                <w:numId w:val="7"/>
              </w:numPr>
              <w:snapToGrid w:val="0"/>
              <w:spacing w:line="300" w:lineRule="auto"/>
              <w:ind w:left="394" w:hanging="394"/>
              <w:rPr>
                <w:rFonts w:ascii="Arial" w:hAnsi="Arial" w:cs="Arial"/>
                <w:sz w:val="18"/>
                <w:szCs w:val="18"/>
              </w:rPr>
            </w:pPr>
            <w:r w:rsidRPr="001B2F17">
              <w:rPr>
                <w:rFonts w:ascii="Arial" w:hAnsi="Arial" w:cs="Arial"/>
                <w:sz w:val="18"/>
                <w:szCs w:val="18"/>
              </w:rPr>
              <w:t>Логотип и/или название компании</w:t>
            </w:r>
          </w:p>
          <w:p w14:paraId="297B0C2A" w14:textId="77777777" w:rsidR="0038143B" w:rsidRPr="001B2F17" w:rsidRDefault="00E01927" w:rsidP="0038143B">
            <w:pPr>
              <w:pStyle w:val="af3"/>
              <w:numPr>
                <w:ilvl w:val="0"/>
                <w:numId w:val="7"/>
              </w:numPr>
              <w:snapToGrid w:val="0"/>
              <w:spacing w:line="300" w:lineRule="auto"/>
              <w:ind w:left="394" w:hanging="394"/>
              <w:rPr>
                <w:rFonts w:ascii="Arial" w:hAnsi="Arial" w:cs="Arial"/>
                <w:sz w:val="18"/>
                <w:szCs w:val="18"/>
              </w:rPr>
            </w:pPr>
            <w:r w:rsidRPr="001B2F17">
              <w:rPr>
                <w:rFonts w:ascii="Arial" w:hAnsi="Arial" w:cs="Arial"/>
                <w:sz w:val="18"/>
                <w:szCs w:val="18"/>
              </w:rPr>
              <w:t>Основное</w:t>
            </w:r>
            <w:r w:rsidR="00955E6E" w:rsidRPr="001B2F17">
              <w:rPr>
                <w:rFonts w:ascii="Arial" w:hAnsi="Arial" w:cs="Arial"/>
                <w:sz w:val="18"/>
                <w:szCs w:val="18"/>
              </w:rPr>
              <w:t xml:space="preserve"> меню сайта</w:t>
            </w:r>
            <w:r w:rsidR="0038143B" w:rsidRPr="001B2F17">
              <w:rPr>
                <w:rFonts w:ascii="Arial" w:hAnsi="Arial" w:cs="Arial"/>
                <w:sz w:val="18"/>
                <w:szCs w:val="18"/>
              </w:rPr>
              <w:t xml:space="preserve"> (О ком</w:t>
            </w:r>
            <w:r w:rsidR="00F450E9">
              <w:rPr>
                <w:rFonts w:ascii="Arial" w:hAnsi="Arial" w:cs="Arial"/>
                <w:sz w:val="18"/>
                <w:szCs w:val="18"/>
              </w:rPr>
              <w:t>пании/Новости/</w:t>
            </w:r>
            <w:r w:rsidR="0038143B" w:rsidRPr="001B2F17">
              <w:rPr>
                <w:rFonts w:ascii="Arial" w:hAnsi="Arial" w:cs="Arial"/>
                <w:sz w:val="18"/>
                <w:szCs w:val="18"/>
              </w:rPr>
              <w:t>Контакты)</w:t>
            </w:r>
          </w:p>
          <w:p w14:paraId="708E5F27" w14:textId="77777777" w:rsidR="0038143B" w:rsidRPr="001B2F17" w:rsidRDefault="0038143B" w:rsidP="0038143B">
            <w:pPr>
              <w:pStyle w:val="af3"/>
              <w:numPr>
                <w:ilvl w:val="0"/>
                <w:numId w:val="7"/>
              </w:numPr>
              <w:snapToGrid w:val="0"/>
              <w:spacing w:line="300" w:lineRule="auto"/>
              <w:ind w:left="425" w:hanging="426"/>
              <w:rPr>
                <w:rFonts w:ascii="Arial" w:hAnsi="Arial" w:cs="Arial"/>
                <w:sz w:val="18"/>
                <w:szCs w:val="18"/>
              </w:rPr>
            </w:pPr>
          </w:p>
          <w:p w14:paraId="20E54857" w14:textId="77777777" w:rsidR="00955E6E" w:rsidRPr="001B2F17" w:rsidRDefault="00955E6E" w:rsidP="0038143B">
            <w:pPr>
              <w:snapToGrid w:val="0"/>
              <w:spacing w:line="300" w:lineRule="auto"/>
              <w:ind w:left="394" w:hanging="394"/>
              <w:rPr>
                <w:rFonts w:ascii="Arial" w:hAnsi="Arial" w:cs="Arial"/>
                <w:sz w:val="18"/>
                <w:szCs w:val="18"/>
              </w:rPr>
            </w:pPr>
            <w:r w:rsidRPr="001B2F17">
              <w:rPr>
                <w:rFonts w:ascii="Arial" w:hAnsi="Arial" w:cs="Arial"/>
                <w:sz w:val="18"/>
                <w:szCs w:val="18"/>
              </w:rPr>
              <w:t>…</w:t>
            </w:r>
          </w:p>
          <w:p w14:paraId="1714FE1C" w14:textId="77777777" w:rsidR="00E01927" w:rsidRPr="001B2F17" w:rsidRDefault="00E01927" w:rsidP="0038143B">
            <w:pPr>
              <w:pStyle w:val="af3"/>
              <w:numPr>
                <w:ilvl w:val="0"/>
                <w:numId w:val="8"/>
              </w:numPr>
              <w:snapToGrid w:val="0"/>
              <w:spacing w:line="300" w:lineRule="auto"/>
              <w:ind w:left="394" w:hanging="394"/>
              <w:rPr>
                <w:rFonts w:ascii="Arial" w:hAnsi="Arial" w:cs="Arial"/>
                <w:sz w:val="18"/>
                <w:szCs w:val="18"/>
              </w:rPr>
            </w:pPr>
            <w:r w:rsidRPr="001B2F17">
              <w:rPr>
                <w:rFonts w:ascii="Arial" w:hAnsi="Arial" w:cs="Arial"/>
                <w:sz w:val="18"/>
                <w:szCs w:val="18"/>
              </w:rPr>
              <w:t>Служебная строка (</w:t>
            </w:r>
            <w:proofErr w:type="spellStart"/>
            <w:r w:rsidRPr="001B2F17">
              <w:rPr>
                <w:rFonts w:ascii="Arial" w:hAnsi="Arial" w:cs="Arial"/>
                <w:sz w:val="18"/>
                <w:szCs w:val="18"/>
              </w:rPr>
              <w:t>копирайты</w:t>
            </w:r>
            <w:proofErr w:type="spellEnd"/>
            <w:r w:rsidRPr="001B2F17">
              <w:rPr>
                <w:rFonts w:ascii="Arial" w:hAnsi="Arial" w:cs="Arial"/>
                <w:sz w:val="18"/>
                <w:szCs w:val="18"/>
              </w:rPr>
              <w:t>, адрес и контакты компании, копирайт компании разработчика, служебный текст или доп. информация</w:t>
            </w:r>
            <w:r w:rsidR="0077783D" w:rsidRPr="001B2F17">
              <w:rPr>
                <w:rFonts w:ascii="Arial" w:hAnsi="Arial" w:cs="Arial"/>
                <w:sz w:val="18"/>
                <w:szCs w:val="18"/>
              </w:rPr>
              <w:t xml:space="preserve"> и т.д.</w:t>
            </w:r>
            <w:r w:rsidRPr="001B2F17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</w:tbl>
    <w:p w14:paraId="15E612D9" w14:textId="77777777" w:rsidR="00E01927" w:rsidRDefault="00E01927" w:rsidP="009E1858">
      <w:pPr>
        <w:spacing w:line="480" w:lineRule="auto"/>
        <w:rPr>
          <w:rFonts w:ascii="Arial" w:hAnsi="Arial" w:cs="Arial"/>
          <w:sz w:val="17"/>
          <w:szCs w:val="17"/>
        </w:rPr>
      </w:pPr>
    </w:p>
    <w:p w14:paraId="366DC0BC" w14:textId="77777777" w:rsidR="00D1294E" w:rsidRDefault="00D1294E" w:rsidP="009E1858">
      <w:pPr>
        <w:spacing w:line="480" w:lineRule="auto"/>
        <w:rPr>
          <w:rFonts w:ascii="Arial" w:hAnsi="Arial" w:cs="Arial"/>
          <w:sz w:val="17"/>
          <w:szCs w:val="17"/>
        </w:rPr>
      </w:pPr>
    </w:p>
    <w:p w14:paraId="2B87C517" w14:textId="0BD4C468" w:rsidR="00D1294E" w:rsidRPr="001D1759" w:rsidRDefault="00D1294E" w:rsidP="003F4E0F">
      <w:pPr>
        <w:tabs>
          <w:tab w:val="left" w:pos="8931"/>
        </w:tabs>
        <w:spacing w:line="300" w:lineRule="auto"/>
        <w:ind w:left="4961"/>
        <w:rPr>
          <w:rFonts w:ascii="Arial" w:hAnsi="Arial" w:cs="Arial"/>
          <w:sz w:val="20"/>
          <w:szCs w:val="20"/>
          <w:u w:val="single"/>
        </w:rPr>
      </w:pPr>
      <w:r w:rsidRPr="00BA7ACA">
        <w:rPr>
          <w:rFonts w:ascii="Arial" w:hAnsi="Arial" w:cs="Arial"/>
          <w:sz w:val="20"/>
          <w:szCs w:val="20"/>
        </w:rPr>
        <w:t>С уважением,</w:t>
      </w:r>
      <w:r w:rsidR="001D1759">
        <w:rPr>
          <w:rFonts w:ascii="Arial" w:hAnsi="Arial" w:cs="Arial"/>
          <w:sz w:val="20"/>
          <w:szCs w:val="20"/>
        </w:rPr>
        <w:t xml:space="preserve"> </w:t>
      </w:r>
      <w:r w:rsidR="004C13E3">
        <w:rPr>
          <w:rFonts w:ascii="Arial" w:hAnsi="Arial" w:cs="Arial"/>
          <w:sz w:val="20"/>
          <w:szCs w:val="20"/>
          <w:u w:val="single"/>
        </w:rPr>
        <w:t>Платонова Ольга</w:t>
      </w:r>
    </w:p>
    <w:p w14:paraId="12A0C033" w14:textId="77777777" w:rsidR="00D1294E" w:rsidRDefault="003F68EA" w:rsidP="00D1294E">
      <w:pPr>
        <w:spacing w:line="300" w:lineRule="auto"/>
        <w:ind w:left="496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менеджер </w:t>
      </w:r>
      <w:r w:rsidR="00D1294E">
        <w:rPr>
          <w:rFonts w:ascii="Arial" w:hAnsi="Arial" w:cs="Arial"/>
          <w:sz w:val="20"/>
          <w:szCs w:val="20"/>
        </w:rPr>
        <w:t>к</w:t>
      </w:r>
      <w:r w:rsidR="00D1294E" w:rsidRPr="00BA7ACA">
        <w:rPr>
          <w:rFonts w:ascii="Arial" w:hAnsi="Arial" w:cs="Arial"/>
          <w:sz w:val="20"/>
          <w:szCs w:val="20"/>
        </w:rPr>
        <w:t>омпани</w:t>
      </w:r>
      <w:r>
        <w:rPr>
          <w:rFonts w:ascii="Arial" w:hAnsi="Arial" w:cs="Arial"/>
          <w:sz w:val="20"/>
          <w:szCs w:val="20"/>
        </w:rPr>
        <w:t>и</w:t>
      </w:r>
      <w:r w:rsidR="00D1294E" w:rsidRPr="00BA7ACA">
        <w:rPr>
          <w:rFonts w:ascii="Arial" w:hAnsi="Arial" w:cs="Arial"/>
          <w:sz w:val="20"/>
          <w:szCs w:val="20"/>
        </w:rPr>
        <w:t xml:space="preserve"> «</w:t>
      </w:r>
      <w:proofErr w:type="spellStart"/>
      <w:r w:rsidR="00D1294E" w:rsidRPr="00BA7ACA">
        <w:rPr>
          <w:rFonts w:ascii="Arial" w:hAnsi="Arial" w:cs="Arial"/>
          <w:sz w:val="20"/>
          <w:szCs w:val="20"/>
        </w:rPr>
        <w:t>ИнтекМедиа</w:t>
      </w:r>
      <w:proofErr w:type="spellEnd"/>
      <w:r w:rsidR="00D1294E" w:rsidRPr="00BA7ACA">
        <w:rPr>
          <w:rFonts w:ascii="Arial" w:hAnsi="Arial" w:cs="Arial"/>
          <w:sz w:val="20"/>
          <w:szCs w:val="20"/>
        </w:rPr>
        <w:t>»</w:t>
      </w:r>
    </w:p>
    <w:p w14:paraId="3BFA2AE3" w14:textId="77777777" w:rsidR="003F68EA" w:rsidRDefault="003F68EA" w:rsidP="00D1294E">
      <w:pPr>
        <w:spacing w:line="300" w:lineRule="auto"/>
        <w:ind w:left="4961"/>
        <w:rPr>
          <w:rFonts w:ascii="Arial" w:hAnsi="Arial" w:cs="Arial"/>
          <w:sz w:val="20"/>
          <w:szCs w:val="20"/>
        </w:rPr>
      </w:pPr>
    </w:p>
    <w:p w14:paraId="074C0F73" w14:textId="0996B86E" w:rsidR="00D1294E" w:rsidRPr="004D1B67" w:rsidRDefault="003F68EA" w:rsidP="00D1294E">
      <w:pPr>
        <w:spacing w:line="300" w:lineRule="auto"/>
        <w:ind w:left="4961"/>
        <w:rPr>
          <w:rFonts w:ascii="Arial" w:hAnsi="Arial" w:cs="Arial"/>
          <w:sz w:val="15"/>
          <w:szCs w:val="15"/>
        </w:rPr>
      </w:pPr>
      <w:r w:rsidRPr="004D1B67">
        <w:rPr>
          <w:rFonts w:ascii="Arial" w:hAnsi="Arial" w:cs="Arial"/>
          <w:sz w:val="15"/>
          <w:szCs w:val="15"/>
        </w:rPr>
        <w:t>По всем вопросам обращаться по</w:t>
      </w:r>
      <w:r w:rsidR="001D1759" w:rsidRPr="004D1B67">
        <w:rPr>
          <w:rFonts w:ascii="Arial" w:hAnsi="Arial" w:cs="Arial"/>
          <w:sz w:val="15"/>
          <w:szCs w:val="15"/>
        </w:rPr>
        <w:t xml:space="preserve"> т</w:t>
      </w:r>
      <w:r w:rsidR="00D1294E" w:rsidRPr="004D1B67">
        <w:rPr>
          <w:rFonts w:ascii="Arial" w:hAnsi="Arial" w:cs="Arial"/>
          <w:sz w:val="15"/>
          <w:szCs w:val="15"/>
        </w:rPr>
        <w:t>ел.: +7 (</w:t>
      </w:r>
      <w:r w:rsidR="004C13E3">
        <w:rPr>
          <w:rFonts w:ascii="Arial" w:hAnsi="Arial" w:cs="Arial"/>
          <w:sz w:val="15"/>
          <w:szCs w:val="15"/>
        </w:rPr>
        <w:t>967</w:t>
      </w:r>
      <w:r w:rsidR="00D1294E" w:rsidRPr="004D1B67">
        <w:rPr>
          <w:rFonts w:ascii="Arial" w:hAnsi="Arial" w:cs="Arial"/>
          <w:sz w:val="15"/>
          <w:szCs w:val="15"/>
        </w:rPr>
        <w:t xml:space="preserve">) </w:t>
      </w:r>
      <w:r w:rsidR="004C13E3">
        <w:rPr>
          <w:rFonts w:ascii="Arial" w:hAnsi="Arial" w:cs="Arial"/>
          <w:sz w:val="15"/>
          <w:szCs w:val="15"/>
        </w:rPr>
        <w:t>609</w:t>
      </w:r>
      <w:r w:rsidR="00D1294E" w:rsidRPr="004D1B67">
        <w:rPr>
          <w:rFonts w:ascii="Arial" w:hAnsi="Arial" w:cs="Arial"/>
          <w:sz w:val="15"/>
          <w:szCs w:val="15"/>
        </w:rPr>
        <w:t>-</w:t>
      </w:r>
      <w:r w:rsidR="004C13E3">
        <w:rPr>
          <w:rFonts w:ascii="Arial" w:hAnsi="Arial" w:cs="Arial"/>
          <w:sz w:val="15"/>
          <w:szCs w:val="15"/>
        </w:rPr>
        <w:t>95</w:t>
      </w:r>
      <w:r w:rsidR="00D1294E" w:rsidRPr="004D1B67">
        <w:rPr>
          <w:rFonts w:ascii="Arial" w:hAnsi="Arial" w:cs="Arial"/>
          <w:sz w:val="15"/>
          <w:szCs w:val="15"/>
        </w:rPr>
        <w:t>-</w:t>
      </w:r>
      <w:r w:rsidR="004C13E3">
        <w:rPr>
          <w:rFonts w:ascii="Arial" w:hAnsi="Arial" w:cs="Arial"/>
          <w:sz w:val="15"/>
          <w:szCs w:val="15"/>
        </w:rPr>
        <w:t>09</w:t>
      </w:r>
    </w:p>
    <w:p w14:paraId="0BF95F1C" w14:textId="2361FB16" w:rsidR="00D1294E" w:rsidRPr="004D1B67" w:rsidRDefault="003F68EA" w:rsidP="00D1294E">
      <w:pPr>
        <w:spacing w:line="300" w:lineRule="auto"/>
        <w:ind w:left="4961"/>
        <w:rPr>
          <w:rFonts w:ascii="Arial" w:hAnsi="Arial" w:cs="Arial"/>
          <w:sz w:val="15"/>
          <w:szCs w:val="15"/>
        </w:rPr>
      </w:pPr>
      <w:r w:rsidRPr="004D1B67">
        <w:rPr>
          <w:rFonts w:ascii="Arial" w:hAnsi="Arial" w:cs="Arial"/>
          <w:sz w:val="15"/>
          <w:szCs w:val="15"/>
        </w:rPr>
        <w:t>Эл.</w:t>
      </w:r>
      <w:r w:rsidR="00D1294E" w:rsidRPr="004D1B67">
        <w:rPr>
          <w:rFonts w:ascii="Arial" w:hAnsi="Arial" w:cs="Arial"/>
          <w:sz w:val="15"/>
          <w:szCs w:val="15"/>
        </w:rPr>
        <w:t xml:space="preserve"> почта: </w:t>
      </w:r>
      <w:hyperlink r:id="rId16" w:history="1">
        <w:r w:rsidR="004C13E3" w:rsidRPr="00315340">
          <w:rPr>
            <w:rStyle w:val="af5"/>
            <w:rFonts w:ascii="Arial" w:hAnsi="Arial" w:cs="Arial"/>
            <w:sz w:val="15"/>
            <w:szCs w:val="15"/>
            <w:lang w:val="en-US"/>
          </w:rPr>
          <w:t>platonova@intecmedia.ru</w:t>
        </w:r>
      </w:hyperlink>
      <w:r w:rsidR="004C13E3">
        <w:rPr>
          <w:rFonts w:ascii="Arial" w:hAnsi="Arial" w:cs="Arial"/>
          <w:sz w:val="15"/>
          <w:szCs w:val="15"/>
          <w:lang w:val="en-US"/>
        </w:rPr>
        <w:t xml:space="preserve"> </w:t>
      </w:r>
      <w:bookmarkStart w:id="0" w:name="_GoBack"/>
      <w:bookmarkEnd w:id="0"/>
    </w:p>
    <w:sectPr w:rsidR="00D1294E" w:rsidRPr="004D1B67" w:rsidSect="00A94D9A">
      <w:type w:val="continuous"/>
      <w:pgSz w:w="11906" w:h="16838"/>
      <w:pgMar w:top="1134" w:right="707" w:bottom="1134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29EEE2" w14:textId="77777777" w:rsidR="00E6574B" w:rsidRDefault="00E6574B">
      <w:r>
        <w:separator/>
      </w:r>
    </w:p>
  </w:endnote>
  <w:endnote w:type="continuationSeparator" w:id="0">
    <w:p w14:paraId="77B96D77" w14:textId="77777777" w:rsidR="00E6574B" w:rsidRDefault="00E65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panose1 w:val="05010000000000000000"/>
    <w:charset w:val="02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00"/>
    <w:family w:val="roman"/>
    <w:pitch w:val="variable"/>
  </w:font>
  <w:font w:name="Liberation Sans">
    <w:altName w:val="Arial"/>
    <w:panose1 w:val="020B0604020202020204"/>
    <w:charset w:val="00"/>
    <w:family w:val="swiss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E27894" w14:textId="4BE47607" w:rsidR="000F0C72" w:rsidRPr="00A94D9A" w:rsidRDefault="000F0C72" w:rsidP="00F27BDD">
    <w:pPr>
      <w:pStyle w:val="a9"/>
      <w:framePr w:w="591" w:h="264" w:hRule="exact" w:wrap="around" w:vAnchor="text" w:hAnchor="page" w:x="10613" w:y="11"/>
      <w:jc w:val="right"/>
      <w:rPr>
        <w:rStyle w:val="af4"/>
        <w:rFonts w:ascii="Arial" w:hAnsi="Arial" w:cs="Arial"/>
        <w:color w:val="A6A6A6" w:themeColor="background1" w:themeShade="A6"/>
        <w:sz w:val="12"/>
        <w:szCs w:val="12"/>
      </w:rPr>
    </w:pPr>
    <w:r w:rsidRPr="00A94D9A">
      <w:rPr>
        <w:rStyle w:val="af4"/>
        <w:rFonts w:ascii="Arial" w:hAnsi="Arial" w:cs="Arial"/>
        <w:sz w:val="12"/>
        <w:szCs w:val="12"/>
      </w:rPr>
      <w:t xml:space="preserve">Стр. </w:t>
    </w:r>
    <w:r w:rsidRPr="00A94D9A">
      <w:rPr>
        <w:rStyle w:val="af4"/>
        <w:rFonts w:ascii="Arial" w:hAnsi="Arial" w:cs="Arial"/>
        <w:sz w:val="12"/>
        <w:szCs w:val="12"/>
      </w:rPr>
      <w:fldChar w:fldCharType="begin"/>
    </w:r>
    <w:r w:rsidRPr="00A94D9A">
      <w:rPr>
        <w:rStyle w:val="af4"/>
        <w:rFonts w:ascii="Arial" w:hAnsi="Arial" w:cs="Arial"/>
        <w:sz w:val="12"/>
        <w:szCs w:val="12"/>
      </w:rPr>
      <w:instrText xml:space="preserve">PAGE  </w:instrText>
    </w:r>
    <w:r w:rsidRPr="00A94D9A">
      <w:rPr>
        <w:rStyle w:val="af4"/>
        <w:rFonts w:ascii="Arial" w:hAnsi="Arial" w:cs="Arial"/>
        <w:sz w:val="12"/>
        <w:szCs w:val="12"/>
      </w:rPr>
      <w:fldChar w:fldCharType="separate"/>
    </w:r>
    <w:r w:rsidR="004C13E3">
      <w:rPr>
        <w:rStyle w:val="af4"/>
        <w:rFonts w:ascii="Arial" w:hAnsi="Arial" w:cs="Arial"/>
        <w:noProof/>
        <w:sz w:val="12"/>
        <w:szCs w:val="12"/>
      </w:rPr>
      <w:t>2</w:t>
    </w:r>
    <w:r w:rsidRPr="00A94D9A">
      <w:rPr>
        <w:rStyle w:val="af4"/>
        <w:rFonts w:ascii="Arial" w:hAnsi="Arial" w:cs="Arial"/>
        <w:sz w:val="12"/>
        <w:szCs w:val="12"/>
      </w:rPr>
      <w:fldChar w:fldCharType="end"/>
    </w:r>
    <w:r w:rsidRPr="00A94D9A">
      <w:rPr>
        <w:rStyle w:val="af4"/>
        <w:rFonts w:ascii="Arial" w:hAnsi="Arial" w:cs="Arial"/>
        <w:sz w:val="12"/>
        <w:szCs w:val="12"/>
      </w:rPr>
      <w:t xml:space="preserve"> </w:t>
    </w:r>
  </w:p>
  <w:p w14:paraId="20387EA3" w14:textId="77777777" w:rsidR="000F0C72" w:rsidRPr="00F261B5" w:rsidRDefault="000F0C72" w:rsidP="00F27BDD">
    <w:pPr>
      <w:pStyle w:val="a9"/>
      <w:tabs>
        <w:tab w:val="clear" w:pos="4677"/>
        <w:tab w:val="clear" w:pos="9355"/>
        <w:tab w:val="left" w:pos="4962"/>
        <w:tab w:val="right" w:pos="9639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2"/>
        <w:szCs w:val="12"/>
        <w:lang w:val="en-US"/>
      </w:rPr>
      <w:t>sales</w:t>
    </w:r>
    <w:r w:rsidRPr="00A94D9A">
      <w:rPr>
        <w:rFonts w:ascii="Arial" w:hAnsi="Arial" w:cs="Arial"/>
        <w:sz w:val="12"/>
        <w:szCs w:val="12"/>
      </w:rPr>
      <w:t>@</w:t>
    </w:r>
    <w:proofErr w:type="spellStart"/>
    <w:r w:rsidRPr="00A94D9A">
      <w:rPr>
        <w:rFonts w:ascii="Arial" w:hAnsi="Arial" w:cs="Arial"/>
        <w:sz w:val="12"/>
        <w:szCs w:val="12"/>
        <w:lang w:val="en-US"/>
      </w:rPr>
      <w:t>intecmedia</w:t>
    </w:r>
    <w:proofErr w:type="spellEnd"/>
    <w:r w:rsidRPr="00A94D9A">
      <w:rPr>
        <w:rFonts w:ascii="Arial" w:hAnsi="Arial" w:cs="Arial"/>
        <w:sz w:val="12"/>
        <w:szCs w:val="12"/>
      </w:rPr>
      <w:t>.</w:t>
    </w:r>
    <w:proofErr w:type="spellStart"/>
    <w:r w:rsidRPr="00A94D9A">
      <w:rPr>
        <w:rFonts w:ascii="Arial" w:hAnsi="Arial" w:cs="Arial"/>
        <w:sz w:val="12"/>
        <w:szCs w:val="12"/>
        <w:lang w:val="en-US"/>
      </w:rPr>
      <w:t>ru</w:t>
    </w:r>
    <w:proofErr w:type="spellEnd"/>
    <w:r>
      <w:rPr>
        <w:rFonts w:ascii="Arial" w:hAnsi="Arial" w:cs="Arial"/>
        <w:sz w:val="16"/>
        <w:szCs w:val="16"/>
      </w:rPr>
      <w:tab/>
    </w:r>
    <w:proofErr w:type="gramStart"/>
    <w:r w:rsidRPr="00A94D9A">
      <w:rPr>
        <w:rFonts w:ascii="Arial" w:hAnsi="Arial" w:cs="Arial"/>
        <w:sz w:val="12"/>
        <w:szCs w:val="12"/>
      </w:rPr>
      <w:t>Тел.:</w:t>
    </w:r>
    <w:proofErr w:type="gramEnd"/>
    <w:r w:rsidRPr="00A94D9A">
      <w:rPr>
        <w:rFonts w:ascii="Arial" w:hAnsi="Arial" w:cs="Arial"/>
        <w:sz w:val="12"/>
        <w:szCs w:val="12"/>
      </w:rPr>
      <w:t xml:space="preserve"> +7 (391) 249-10-20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6B5D2A" w14:textId="77777777" w:rsidR="00E6574B" w:rsidRDefault="00E6574B">
      <w:r>
        <w:separator/>
      </w:r>
    </w:p>
  </w:footnote>
  <w:footnote w:type="continuationSeparator" w:id="0">
    <w:p w14:paraId="2830AC85" w14:textId="77777777" w:rsidR="00E6574B" w:rsidRDefault="00E657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912EFC" w14:textId="77777777" w:rsidR="000F0C72" w:rsidRPr="00A94D9A" w:rsidRDefault="000F0C72" w:rsidP="00F27BDD">
    <w:pPr>
      <w:pStyle w:val="a7"/>
      <w:tabs>
        <w:tab w:val="clear" w:pos="4677"/>
        <w:tab w:val="clear" w:pos="9355"/>
        <w:tab w:val="left" w:pos="4962"/>
        <w:tab w:val="right" w:pos="10205"/>
      </w:tabs>
      <w:rPr>
        <w:rFonts w:ascii="Arial" w:hAnsi="Arial" w:cs="Arial"/>
        <w:sz w:val="12"/>
        <w:szCs w:val="12"/>
      </w:rPr>
    </w:pPr>
    <w:r w:rsidRPr="00A94D9A">
      <w:rPr>
        <w:rFonts w:ascii="Arial" w:hAnsi="Arial" w:cs="Arial"/>
        <w:sz w:val="12"/>
        <w:szCs w:val="12"/>
      </w:rPr>
      <w:t>Бриф на разработку сайта</w:t>
    </w:r>
  </w:p>
  <w:p w14:paraId="79C45D0C" w14:textId="77777777" w:rsidR="000F0C72" w:rsidRPr="008D7736" w:rsidRDefault="000F0C72" w:rsidP="008D7736">
    <w:pPr>
      <w:pStyle w:val="a7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64140"/>
    <w:multiLevelType w:val="multilevel"/>
    <w:tmpl w:val="ED64A14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09F65521"/>
    <w:multiLevelType w:val="multilevel"/>
    <w:tmpl w:val="A37A00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19770B7"/>
    <w:multiLevelType w:val="hybridMultilevel"/>
    <w:tmpl w:val="453C9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04BF2"/>
    <w:multiLevelType w:val="hybridMultilevel"/>
    <w:tmpl w:val="2040910A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AD22BB"/>
    <w:multiLevelType w:val="hybridMultilevel"/>
    <w:tmpl w:val="8076B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BF2CC9"/>
    <w:multiLevelType w:val="multilevel"/>
    <w:tmpl w:val="A37A00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34EC0AF5"/>
    <w:multiLevelType w:val="multilevel"/>
    <w:tmpl w:val="0EF41C4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3B7C3FEE"/>
    <w:multiLevelType w:val="hybridMultilevel"/>
    <w:tmpl w:val="EA0A2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A4329B"/>
    <w:multiLevelType w:val="hybridMultilevel"/>
    <w:tmpl w:val="9850BF0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051AA3"/>
    <w:multiLevelType w:val="multilevel"/>
    <w:tmpl w:val="3912D7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76" w:hanging="1440"/>
      </w:pPr>
      <w:rPr>
        <w:rFonts w:hint="default"/>
      </w:rPr>
    </w:lvl>
  </w:abstractNum>
  <w:abstractNum w:abstractNumId="10" w15:restartNumberingAfterBreak="0">
    <w:nsid w:val="4C8E1750"/>
    <w:multiLevelType w:val="multilevel"/>
    <w:tmpl w:val="0EF41C4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4E2F3930"/>
    <w:multiLevelType w:val="hybridMultilevel"/>
    <w:tmpl w:val="E4D0C64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0C1217"/>
    <w:multiLevelType w:val="hybridMultilevel"/>
    <w:tmpl w:val="43FEC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EC1506"/>
    <w:multiLevelType w:val="hybridMultilevel"/>
    <w:tmpl w:val="BA587018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9E2036E"/>
    <w:multiLevelType w:val="hybridMultilevel"/>
    <w:tmpl w:val="2F72B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25522C"/>
    <w:multiLevelType w:val="hybridMultilevel"/>
    <w:tmpl w:val="69C4DE2C"/>
    <w:lvl w:ilvl="0" w:tplc="0419000F">
      <w:start w:val="1"/>
      <w:numFmt w:val="decimal"/>
      <w:lvlText w:val="%1."/>
      <w:lvlJc w:val="left"/>
      <w:pPr>
        <w:ind w:left="712" w:hanging="360"/>
      </w:pPr>
    </w:lvl>
    <w:lvl w:ilvl="1" w:tplc="04190019" w:tentative="1">
      <w:start w:val="1"/>
      <w:numFmt w:val="lowerLetter"/>
      <w:lvlText w:val="%2."/>
      <w:lvlJc w:val="left"/>
      <w:pPr>
        <w:ind w:left="1432" w:hanging="360"/>
      </w:pPr>
    </w:lvl>
    <w:lvl w:ilvl="2" w:tplc="0419001B" w:tentative="1">
      <w:start w:val="1"/>
      <w:numFmt w:val="lowerRoman"/>
      <w:lvlText w:val="%3."/>
      <w:lvlJc w:val="right"/>
      <w:pPr>
        <w:ind w:left="2152" w:hanging="180"/>
      </w:pPr>
    </w:lvl>
    <w:lvl w:ilvl="3" w:tplc="0419000F" w:tentative="1">
      <w:start w:val="1"/>
      <w:numFmt w:val="decimal"/>
      <w:lvlText w:val="%4."/>
      <w:lvlJc w:val="left"/>
      <w:pPr>
        <w:ind w:left="2872" w:hanging="360"/>
      </w:pPr>
    </w:lvl>
    <w:lvl w:ilvl="4" w:tplc="04190019" w:tentative="1">
      <w:start w:val="1"/>
      <w:numFmt w:val="lowerLetter"/>
      <w:lvlText w:val="%5."/>
      <w:lvlJc w:val="left"/>
      <w:pPr>
        <w:ind w:left="3592" w:hanging="360"/>
      </w:pPr>
    </w:lvl>
    <w:lvl w:ilvl="5" w:tplc="0419001B" w:tentative="1">
      <w:start w:val="1"/>
      <w:numFmt w:val="lowerRoman"/>
      <w:lvlText w:val="%6."/>
      <w:lvlJc w:val="right"/>
      <w:pPr>
        <w:ind w:left="4312" w:hanging="180"/>
      </w:pPr>
    </w:lvl>
    <w:lvl w:ilvl="6" w:tplc="0419000F" w:tentative="1">
      <w:start w:val="1"/>
      <w:numFmt w:val="decimal"/>
      <w:lvlText w:val="%7."/>
      <w:lvlJc w:val="left"/>
      <w:pPr>
        <w:ind w:left="5032" w:hanging="360"/>
      </w:pPr>
    </w:lvl>
    <w:lvl w:ilvl="7" w:tplc="04190019" w:tentative="1">
      <w:start w:val="1"/>
      <w:numFmt w:val="lowerLetter"/>
      <w:lvlText w:val="%8."/>
      <w:lvlJc w:val="left"/>
      <w:pPr>
        <w:ind w:left="5752" w:hanging="360"/>
      </w:pPr>
    </w:lvl>
    <w:lvl w:ilvl="8" w:tplc="0419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16" w15:restartNumberingAfterBreak="0">
    <w:nsid w:val="69E95296"/>
    <w:multiLevelType w:val="hybridMultilevel"/>
    <w:tmpl w:val="453C9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7D60C1"/>
    <w:multiLevelType w:val="multilevel"/>
    <w:tmpl w:val="0EF41C4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6BEE486D"/>
    <w:multiLevelType w:val="multilevel"/>
    <w:tmpl w:val="7EC24A0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7AB36D9A"/>
    <w:multiLevelType w:val="multilevel"/>
    <w:tmpl w:val="0EF41C4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6"/>
  </w:num>
  <w:num w:numId="2">
    <w:abstractNumId w:val="2"/>
  </w:num>
  <w:num w:numId="3">
    <w:abstractNumId w:val="12"/>
  </w:num>
  <w:num w:numId="4">
    <w:abstractNumId w:val="11"/>
  </w:num>
  <w:num w:numId="5">
    <w:abstractNumId w:val="7"/>
  </w:num>
  <w:num w:numId="6">
    <w:abstractNumId w:val="3"/>
  </w:num>
  <w:num w:numId="7">
    <w:abstractNumId w:val="14"/>
  </w:num>
  <w:num w:numId="8">
    <w:abstractNumId w:val="8"/>
  </w:num>
  <w:num w:numId="9">
    <w:abstractNumId w:val="15"/>
  </w:num>
  <w:num w:numId="10">
    <w:abstractNumId w:val="9"/>
  </w:num>
  <w:num w:numId="11">
    <w:abstractNumId w:val="5"/>
  </w:num>
  <w:num w:numId="12">
    <w:abstractNumId w:val="1"/>
  </w:num>
  <w:num w:numId="13">
    <w:abstractNumId w:val="18"/>
  </w:num>
  <w:num w:numId="14">
    <w:abstractNumId w:val="17"/>
  </w:num>
  <w:num w:numId="15">
    <w:abstractNumId w:val="19"/>
  </w:num>
  <w:num w:numId="16">
    <w:abstractNumId w:val="10"/>
  </w:num>
  <w:num w:numId="17">
    <w:abstractNumId w:val="6"/>
  </w:num>
  <w:num w:numId="18">
    <w:abstractNumId w:val="4"/>
  </w:num>
  <w:num w:numId="19">
    <w:abstractNumId w:val="0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74B"/>
    <w:rsid w:val="00006792"/>
    <w:rsid w:val="00024971"/>
    <w:rsid w:val="0002626A"/>
    <w:rsid w:val="000329B8"/>
    <w:rsid w:val="00035760"/>
    <w:rsid w:val="00043C4B"/>
    <w:rsid w:val="00047B66"/>
    <w:rsid w:val="0007421C"/>
    <w:rsid w:val="00076C6D"/>
    <w:rsid w:val="00094FF0"/>
    <w:rsid w:val="000C4FA2"/>
    <w:rsid w:val="000E49E9"/>
    <w:rsid w:val="000E6357"/>
    <w:rsid w:val="000F0C72"/>
    <w:rsid w:val="0012234A"/>
    <w:rsid w:val="00125202"/>
    <w:rsid w:val="0013345D"/>
    <w:rsid w:val="0017153F"/>
    <w:rsid w:val="00195E05"/>
    <w:rsid w:val="001B23A5"/>
    <w:rsid w:val="001B2F17"/>
    <w:rsid w:val="001C041F"/>
    <w:rsid w:val="001D026F"/>
    <w:rsid w:val="001D1759"/>
    <w:rsid w:val="001E7754"/>
    <w:rsid w:val="001F29D3"/>
    <w:rsid w:val="00201615"/>
    <w:rsid w:val="00216F21"/>
    <w:rsid w:val="00224072"/>
    <w:rsid w:val="00243103"/>
    <w:rsid w:val="00244B8A"/>
    <w:rsid w:val="00263F10"/>
    <w:rsid w:val="002B6B07"/>
    <w:rsid w:val="002C4B44"/>
    <w:rsid w:val="002E4213"/>
    <w:rsid w:val="0030256B"/>
    <w:rsid w:val="0036080C"/>
    <w:rsid w:val="0036328A"/>
    <w:rsid w:val="003704B8"/>
    <w:rsid w:val="00377270"/>
    <w:rsid w:val="0038143B"/>
    <w:rsid w:val="00383237"/>
    <w:rsid w:val="00385A3A"/>
    <w:rsid w:val="0038684E"/>
    <w:rsid w:val="00396293"/>
    <w:rsid w:val="003A5EE8"/>
    <w:rsid w:val="003F4E0F"/>
    <w:rsid w:val="003F5521"/>
    <w:rsid w:val="003F68EA"/>
    <w:rsid w:val="003F6F12"/>
    <w:rsid w:val="00417D46"/>
    <w:rsid w:val="00455B8C"/>
    <w:rsid w:val="004748B7"/>
    <w:rsid w:val="00481712"/>
    <w:rsid w:val="004914CB"/>
    <w:rsid w:val="004A765C"/>
    <w:rsid w:val="004C13E3"/>
    <w:rsid w:val="004D1B67"/>
    <w:rsid w:val="004E1754"/>
    <w:rsid w:val="004E1EE3"/>
    <w:rsid w:val="005229AF"/>
    <w:rsid w:val="00522FAB"/>
    <w:rsid w:val="005504E6"/>
    <w:rsid w:val="0055386E"/>
    <w:rsid w:val="00553FB6"/>
    <w:rsid w:val="00557B6B"/>
    <w:rsid w:val="00563E88"/>
    <w:rsid w:val="0057353B"/>
    <w:rsid w:val="005B4128"/>
    <w:rsid w:val="005B6D03"/>
    <w:rsid w:val="005C7E11"/>
    <w:rsid w:val="006000A1"/>
    <w:rsid w:val="006242D8"/>
    <w:rsid w:val="00627A92"/>
    <w:rsid w:val="00631836"/>
    <w:rsid w:val="00632C53"/>
    <w:rsid w:val="006463E0"/>
    <w:rsid w:val="0064643D"/>
    <w:rsid w:val="00646D74"/>
    <w:rsid w:val="00662815"/>
    <w:rsid w:val="00663AEE"/>
    <w:rsid w:val="00665880"/>
    <w:rsid w:val="006671F3"/>
    <w:rsid w:val="00682A96"/>
    <w:rsid w:val="006D0954"/>
    <w:rsid w:val="0077783D"/>
    <w:rsid w:val="00783756"/>
    <w:rsid w:val="00793A1C"/>
    <w:rsid w:val="007B229A"/>
    <w:rsid w:val="0081736A"/>
    <w:rsid w:val="00817A08"/>
    <w:rsid w:val="0082650F"/>
    <w:rsid w:val="00837EBA"/>
    <w:rsid w:val="00870F1B"/>
    <w:rsid w:val="00882DAE"/>
    <w:rsid w:val="00883986"/>
    <w:rsid w:val="00885EA7"/>
    <w:rsid w:val="00890348"/>
    <w:rsid w:val="008C1C73"/>
    <w:rsid w:val="008D7736"/>
    <w:rsid w:val="008F1340"/>
    <w:rsid w:val="0090668D"/>
    <w:rsid w:val="00955E6E"/>
    <w:rsid w:val="00963756"/>
    <w:rsid w:val="00970BC3"/>
    <w:rsid w:val="00971EA7"/>
    <w:rsid w:val="009745C5"/>
    <w:rsid w:val="009805AD"/>
    <w:rsid w:val="009A2DE1"/>
    <w:rsid w:val="009B116E"/>
    <w:rsid w:val="009D714A"/>
    <w:rsid w:val="009E1858"/>
    <w:rsid w:val="009E2BBC"/>
    <w:rsid w:val="009E39B3"/>
    <w:rsid w:val="009F2667"/>
    <w:rsid w:val="00A26EA9"/>
    <w:rsid w:val="00A45D76"/>
    <w:rsid w:val="00A94D9A"/>
    <w:rsid w:val="00AB0469"/>
    <w:rsid w:val="00AC4AF6"/>
    <w:rsid w:val="00AD6713"/>
    <w:rsid w:val="00B06BBF"/>
    <w:rsid w:val="00B06F33"/>
    <w:rsid w:val="00B1784B"/>
    <w:rsid w:val="00B17ABD"/>
    <w:rsid w:val="00B260C6"/>
    <w:rsid w:val="00BB0BCA"/>
    <w:rsid w:val="00BB345F"/>
    <w:rsid w:val="00BC51DE"/>
    <w:rsid w:val="00BD3495"/>
    <w:rsid w:val="00BD39D9"/>
    <w:rsid w:val="00BE00A5"/>
    <w:rsid w:val="00BE35F2"/>
    <w:rsid w:val="00BE6F5F"/>
    <w:rsid w:val="00C07E13"/>
    <w:rsid w:val="00C43C28"/>
    <w:rsid w:val="00C5721C"/>
    <w:rsid w:val="00C61006"/>
    <w:rsid w:val="00CA6631"/>
    <w:rsid w:val="00CC2C2F"/>
    <w:rsid w:val="00CD0B4C"/>
    <w:rsid w:val="00CD6C2B"/>
    <w:rsid w:val="00CF4F3E"/>
    <w:rsid w:val="00CF586B"/>
    <w:rsid w:val="00CF617E"/>
    <w:rsid w:val="00D02303"/>
    <w:rsid w:val="00D1294E"/>
    <w:rsid w:val="00D36EF6"/>
    <w:rsid w:val="00D7714D"/>
    <w:rsid w:val="00D776EE"/>
    <w:rsid w:val="00DA59E0"/>
    <w:rsid w:val="00DA5AA1"/>
    <w:rsid w:val="00DB28E9"/>
    <w:rsid w:val="00DB3D7A"/>
    <w:rsid w:val="00DD5B54"/>
    <w:rsid w:val="00E01927"/>
    <w:rsid w:val="00E16C27"/>
    <w:rsid w:val="00E17082"/>
    <w:rsid w:val="00E22AD3"/>
    <w:rsid w:val="00E6574B"/>
    <w:rsid w:val="00E81C3C"/>
    <w:rsid w:val="00EC3E8A"/>
    <w:rsid w:val="00EE2EF9"/>
    <w:rsid w:val="00EF1DE6"/>
    <w:rsid w:val="00F13D2D"/>
    <w:rsid w:val="00F261B5"/>
    <w:rsid w:val="00F27BDD"/>
    <w:rsid w:val="00F41211"/>
    <w:rsid w:val="00F450E9"/>
    <w:rsid w:val="00F869E8"/>
    <w:rsid w:val="00F873B3"/>
    <w:rsid w:val="00F87506"/>
    <w:rsid w:val="00FA3581"/>
    <w:rsid w:val="00FA5432"/>
    <w:rsid w:val="00FD32FC"/>
    <w:rsid w:val="00FE3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498BE52"/>
  <w15:chartTrackingRefBased/>
  <w15:docId w15:val="{799AFF96-E5E4-498E-80F6-1D495820A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D7714D"/>
    <w:pPr>
      <w:keepNext/>
      <w:keepLines/>
      <w:suppressAutoHyphens w:val="0"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paragraph" w:customStyle="1" w:styleId="10">
    <w:name w:val="Заголовок1"/>
    <w:basedOn w:val="a"/>
    <w:next w:val="a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13">
    <w:name w:val="Схема документа1"/>
    <w:basedOn w:val="a"/>
    <w:pPr>
      <w:shd w:val="clear" w:color="auto" w:fill="000080"/>
    </w:pPr>
    <w:rPr>
      <w:rFonts w:ascii="Tahoma" w:hAnsi="Tahoma" w:cs="Tahoma"/>
    </w:rPr>
  </w:style>
  <w:style w:type="paragraph" w:customStyle="1" w:styleId="a5">
    <w:name w:val="Содержимое таблицы"/>
    <w:basedOn w:val="a"/>
    <w:pPr>
      <w:suppressLineNumbers/>
    </w:pPr>
  </w:style>
  <w:style w:type="paragraph" w:customStyle="1" w:styleId="a6">
    <w:name w:val="Заголовок таблицы"/>
    <w:basedOn w:val="a5"/>
    <w:pPr>
      <w:jc w:val="center"/>
    </w:pPr>
    <w:rPr>
      <w:b/>
      <w:bCs/>
    </w:rPr>
  </w:style>
  <w:style w:type="paragraph" w:styleId="a7">
    <w:name w:val="header"/>
    <w:basedOn w:val="a"/>
    <w:link w:val="a8"/>
    <w:uiPriority w:val="99"/>
    <w:rsid w:val="002E4213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rsid w:val="002E4213"/>
    <w:pPr>
      <w:tabs>
        <w:tab w:val="center" w:pos="4677"/>
        <w:tab w:val="right" w:pos="9355"/>
      </w:tabs>
    </w:pPr>
  </w:style>
  <w:style w:type="character" w:styleId="ab">
    <w:name w:val="annotation reference"/>
    <w:basedOn w:val="a0"/>
    <w:uiPriority w:val="99"/>
    <w:semiHidden/>
    <w:unhideWhenUsed/>
    <w:rsid w:val="00D7714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7714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D7714D"/>
    <w:rPr>
      <w:lang w:eastAsia="ar-SA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7714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D7714D"/>
    <w:rPr>
      <w:b/>
      <w:bCs/>
      <w:lang w:eastAsia="ar-SA"/>
    </w:rPr>
  </w:style>
  <w:style w:type="paragraph" w:styleId="af0">
    <w:name w:val="Balloon Text"/>
    <w:basedOn w:val="a"/>
    <w:link w:val="af1"/>
    <w:uiPriority w:val="99"/>
    <w:semiHidden/>
    <w:unhideWhenUsed/>
    <w:rsid w:val="00D7714D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D7714D"/>
    <w:rPr>
      <w:rFonts w:ascii="Segoe UI" w:hAnsi="Segoe UI" w:cs="Segoe UI"/>
      <w:sz w:val="18"/>
      <w:szCs w:val="18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D7714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styleId="af2">
    <w:name w:val="Placeholder Text"/>
    <w:basedOn w:val="a0"/>
    <w:uiPriority w:val="99"/>
    <w:semiHidden/>
    <w:rsid w:val="00D7714D"/>
    <w:rPr>
      <w:color w:val="808080"/>
    </w:rPr>
  </w:style>
  <w:style w:type="paragraph" w:styleId="af3">
    <w:name w:val="List Paragraph"/>
    <w:basedOn w:val="a"/>
    <w:uiPriority w:val="34"/>
    <w:qFormat/>
    <w:rsid w:val="005B6D03"/>
    <w:pPr>
      <w:ind w:left="720"/>
      <w:contextualSpacing/>
    </w:pPr>
  </w:style>
  <w:style w:type="character" w:customStyle="1" w:styleId="aa">
    <w:name w:val="Нижний колонтитул Знак"/>
    <w:basedOn w:val="a0"/>
    <w:link w:val="a9"/>
    <w:rsid w:val="00076C6D"/>
    <w:rPr>
      <w:sz w:val="24"/>
      <w:szCs w:val="24"/>
      <w:lang w:eastAsia="ar-SA"/>
    </w:rPr>
  </w:style>
  <w:style w:type="character" w:styleId="af4">
    <w:name w:val="page number"/>
    <w:rsid w:val="00076C6D"/>
    <w:rPr>
      <w:rFonts w:ascii="Tahoma" w:hAnsi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  <w:rsid w:val="008D7736"/>
    <w:rPr>
      <w:sz w:val="24"/>
      <w:szCs w:val="24"/>
      <w:lang w:eastAsia="ar-SA"/>
    </w:rPr>
  </w:style>
  <w:style w:type="character" w:styleId="af5">
    <w:name w:val="Hyperlink"/>
    <w:basedOn w:val="a0"/>
    <w:uiPriority w:val="99"/>
    <w:unhideWhenUsed/>
    <w:rsid w:val="00BB0BCA"/>
    <w:rPr>
      <w:color w:val="0563C1" w:themeColor="hyperlink"/>
      <w:u w:val="single"/>
    </w:rPr>
  </w:style>
  <w:style w:type="paragraph" w:customStyle="1" w:styleId="14">
    <w:name w:val="Обычный1"/>
    <w:rsid w:val="0038143B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Textbody">
    <w:name w:val="Text body"/>
    <w:basedOn w:val="a"/>
    <w:rsid w:val="004E1EE3"/>
    <w:pPr>
      <w:widowControl w:val="0"/>
      <w:autoSpaceDN w:val="0"/>
      <w:spacing w:after="140" w:line="288" w:lineRule="auto"/>
      <w:textAlignment w:val="baseline"/>
    </w:pPr>
    <w:rPr>
      <w:rFonts w:ascii="Liberation Serif" w:hAnsi="Liberation Serif" w:cs="Mangal"/>
      <w:kern w:val="3"/>
      <w:lang w:eastAsia="zh-CN" w:bidi="hi-IN"/>
    </w:rPr>
  </w:style>
  <w:style w:type="paragraph" w:styleId="af6">
    <w:name w:val="Subtitle"/>
    <w:basedOn w:val="a"/>
    <w:next w:val="Textbody"/>
    <w:link w:val="af7"/>
    <w:rsid w:val="004E1EE3"/>
    <w:pPr>
      <w:keepNext/>
      <w:widowControl w:val="0"/>
      <w:autoSpaceDN w:val="0"/>
      <w:spacing w:before="60" w:after="120"/>
      <w:jc w:val="center"/>
      <w:textAlignment w:val="baseline"/>
    </w:pPr>
    <w:rPr>
      <w:rFonts w:ascii="Liberation Sans" w:eastAsia="Microsoft YaHei" w:hAnsi="Liberation Sans" w:cs="Mangal"/>
      <w:kern w:val="3"/>
      <w:sz w:val="36"/>
      <w:szCs w:val="36"/>
      <w:lang w:eastAsia="zh-CN" w:bidi="hi-IN"/>
    </w:rPr>
  </w:style>
  <w:style w:type="character" w:customStyle="1" w:styleId="af7">
    <w:name w:val="Подзаголовок Знак"/>
    <w:basedOn w:val="a0"/>
    <w:link w:val="af6"/>
    <w:rsid w:val="004E1EE3"/>
    <w:rPr>
      <w:rFonts w:ascii="Liberation Sans" w:eastAsia="Microsoft YaHei" w:hAnsi="Liberation Sans" w:cs="Mangal"/>
      <w:kern w:val="3"/>
      <w:sz w:val="36"/>
      <w:szCs w:val="36"/>
      <w:lang w:eastAsia="zh-CN" w:bidi="hi-IN"/>
    </w:rPr>
  </w:style>
  <w:style w:type="paragraph" w:styleId="af8">
    <w:name w:val="Title"/>
    <w:basedOn w:val="a"/>
    <w:next w:val="Textbody"/>
    <w:link w:val="af9"/>
    <w:rsid w:val="004E1EE3"/>
    <w:pPr>
      <w:keepNext/>
      <w:widowControl w:val="0"/>
      <w:autoSpaceDN w:val="0"/>
      <w:spacing w:before="240" w:after="120"/>
      <w:jc w:val="center"/>
      <w:textAlignment w:val="baseline"/>
    </w:pPr>
    <w:rPr>
      <w:rFonts w:ascii="Liberation Sans" w:eastAsia="Microsoft YaHei" w:hAnsi="Liberation Sans" w:cs="Mangal"/>
      <w:b/>
      <w:bCs/>
      <w:kern w:val="3"/>
      <w:sz w:val="56"/>
      <w:szCs w:val="56"/>
      <w:lang w:eastAsia="zh-CN" w:bidi="hi-IN"/>
    </w:rPr>
  </w:style>
  <w:style w:type="character" w:customStyle="1" w:styleId="af9">
    <w:name w:val="Заголовок Знак"/>
    <w:basedOn w:val="a0"/>
    <w:link w:val="af8"/>
    <w:rsid w:val="004E1EE3"/>
    <w:rPr>
      <w:rFonts w:ascii="Liberation Sans" w:eastAsia="Microsoft YaHei" w:hAnsi="Liberation Sans" w:cs="Mangal"/>
      <w:b/>
      <w:bCs/>
      <w:kern w:val="3"/>
      <w:sz w:val="56"/>
      <w:szCs w:val="56"/>
      <w:lang w:eastAsia="zh-CN" w:bidi="hi-IN"/>
    </w:rPr>
  </w:style>
  <w:style w:type="paragraph" w:styleId="afa">
    <w:name w:val="Body Text Indent"/>
    <w:basedOn w:val="a"/>
    <w:link w:val="afb"/>
    <w:uiPriority w:val="99"/>
    <w:unhideWhenUsed/>
    <w:rsid w:val="0036080C"/>
    <w:pPr>
      <w:spacing w:after="120"/>
      <w:ind w:left="283"/>
    </w:pPr>
  </w:style>
  <w:style w:type="character" w:customStyle="1" w:styleId="afb">
    <w:name w:val="Основной текст с отступом Знак"/>
    <w:basedOn w:val="a0"/>
    <w:link w:val="afa"/>
    <w:uiPriority w:val="99"/>
    <w:rsid w:val="0036080C"/>
    <w:rPr>
      <w:sz w:val="24"/>
      <w:szCs w:val="24"/>
      <w:lang w:eastAsia="ar-SA"/>
    </w:rPr>
  </w:style>
  <w:style w:type="paragraph" w:styleId="afc">
    <w:name w:val="No Spacing"/>
    <w:link w:val="afd"/>
    <w:uiPriority w:val="1"/>
    <w:qFormat/>
    <w:rsid w:val="00A94D9A"/>
    <w:rPr>
      <w:rFonts w:asciiTheme="minorHAnsi" w:eastAsiaTheme="minorEastAsia" w:hAnsiTheme="minorHAnsi" w:cstheme="minorBidi"/>
      <w:sz w:val="22"/>
      <w:szCs w:val="22"/>
    </w:rPr>
  </w:style>
  <w:style w:type="character" w:customStyle="1" w:styleId="afd">
    <w:name w:val="Без интервала Знак"/>
    <w:basedOn w:val="a0"/>
    <w:link w:val="afc"/>
    <w:uiPriority w:val="1"/>
    <w:rsid w:val="00A94D9A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ontrol" Target="activeX/activeX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ntrol" Target="activeX/activeX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platonova@intecmedia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ontrol" Target="activeX/activeX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OneDrive\doc\BRIF_sait_08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094AD3-DC5B-4A1A-ABFD-EB1DCFEEE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BRIF_sait_08</Template>
  <TotalTime>7</TotalTime>
  <Pages>5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Пользователь Windows</dc:creator>
  <cp:keywords/>
  <cp:lastModifiedBy>Пользователь Windows</cp:lastModifiedBy>
  <cp:revision>2</cp:revision>
  <cp:lastPrinted>2015-09-21T06:53:00Z</cp:lastPrinted>
  <dcterms:created xsi:type="dcterms:W3CDTF">2017-08-16T08:22:00Z</dcterms:created>
  <dcterms:modified xsi:type="dcterms:W3CDTF">2017-08-16T08:29:00Z</dcterms:modified>
</cp:coreProperties>
</file>